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47" w:rsidRDefault="00857B47" w:rsidP="009B2351">
      <w:pPr>
        <w:pStyle w:val="ConsPlusNormal"/>
        <w:jc w:val="center"/>
      </w:pPr>
    </w:p>
    <w:p w:rsidR="00857B47" w:rsidRDefault="00857B47" w:rsidP="009B2351">
      <w:pPr>
        <w:pStyle w:val="ConsPlusNormal"/>
        <w:jc w:val="center"/>
      </w:pPr>
    </w:p>
    <w:p w:rsidR="00857B47" w:rsidRDefault="00857B47" w:rsidP="009B2351">
      <w:pPr>
        <w:pStyle w:val="ConsPlusNormal"/>
        <w:jc w:val="center"/>
      </w:pPr>
    </w:p>
    <w:p w:rsidR="00857B47" w:rsidRDefault="00857B47" w:rsidP="009B2351">
      <w:pPr>
        <w:pStyle w:val="ConsPlusNormal"/>
        <w:jc w:val="center"/>
      </w:pPr>
    </w:p>
    <w:p w:rsidR="00857B47" w:rsidRDefault="00857B47" w:rsidP="009B2351">
      <w:pPr>
        <w:pStyle w:val="ConsPlusNormal"/>
        <w:jc w:val="center"/>
      </w:pPr>
      <w:bookmarkStart w:id="0" w:name="_GoBack"/>
      <w:bookmarkEnd w:id="0"/>
      <w:r>
        <w:t>ПАМЯТКА</w:t>
      </w:r>
    </w:p>
    <w:p w:rsidR="00857B47" w:rsidRDefault="00857B47" w:rsidP="009B2351">
      <w:pPr>
        <w:pStyle w:val="ConsPlusNormal"/>
        <w:jc w:val="center"/>
      </w:pPr>
      <w:r>
        <w:t>ДЛЯ СОПРОВОЖДАЮЩЕГО В АВТОБУСЕ ПРИ ПЕРЕВОЗКЕ ОБУЧАЮЩИХСЯ</w:t>
      </w:r>
    </w:p>
    <w:p w:rsidR="00857B47" w:rsidRDefault="00857B47" w:rsidP="009B2351">
      <w:pPr>
        <w:pStyle w:val="ConsPlusNormal"/>
        <w:ind w:firstLine="540"/>
        <w:jc w:val="both"/>
      </w:pPr>
    </w:p>
    <w:p w:rsidR="00857B47" w:rsidRDefault="00857B47" w:rsidP="009B2351">
      <w:pPr>
        <w:pStyle w:val="ConsPlusNormal"/>
        <w:ind w:firstLine="540"/>
        <w:jc w:val="both"/>
      </w:pPr>
      <w: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857B47" w:rsidRDefault="00857B47" w:rsidP="009B2351">
      <w:pPr>
        <w:pStyle w:val="ConsPlusNormal"/>
        <w:spacing w:before="240"/>
        <w:ind w:firstLine="540"/>
        <w:jc w:val="both"/>
      </w:pPr>
      <w:r>
        <w:t>2. Во время движения автобуса сопровождающий должен находиться на передней площадке салона.</w:t>
      </w:r>
    </w:p>
    <w:p w:rsidR="00857B47" w:rsidRDefault="00857B47" w:rsidP="009B2351">
      <w:pPr>
        <w:pStyle w:val="ConsPlusNormal"/>
        <w:spacing w:before="240"/>
        <w:ind w:firstLine="540"/>
        <w:jc w:val="both"/>
      </w:pPr>
      <w: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857B47" w:rsidRDefault="00857B47" w:rsidP="009B2351">
      <w:pPr>
        <w:pStyle w:val="ConsPlusNormal"/>
        <w:spacing w:before="240"/>
        <w:ind w:firstLine="540"/>
        <w:jc w:val="both"/>
      </w:pPr>
      <w:r>
        <w:t>4. Посадка и высадка обучающихся производится после полной остановки автобуса под руководством сопровождающего.</w:t>
      </w:r>
    </w:p>
    <w:p w:rsidR="00857B47" w:rsidRDefault="00857B47" w:rsidP="009B2351">
      <w:pPr>
        <w:pStyle w:val="ConsPlusNormal"/>
        <w:spacing w:before="240"/>
        <w:ind w:firstLine="540"/>
        <w:jc w:val="both"/>
      </w:pPr>
      <w: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857B47" w:rsidRDefault="00857B47" w:rsidP="009B2351">
      <w:pPr>
        <w:pStyle w:val="ConsPlusNormal"/>
        <w:spacing w:before="240"/>
        <w:ind w:firstLine="540"/>
        <w:jc w:val="both"/>
      </w:pPr>
      <w:r>
        <w:t>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857B47" w:rsidRDefault="00857B47" w:rsidP="009B2351">
      <w:pPr>
        <w:pStyle w:val="ConsPlusNormal"/>
        <w:spacing w:before="240"/>
        <w:ind w:firstLine="540"/>
        <w:jc w:val="both"/>
      </w:pPr>
      <w:r>
        <w:t>7. При высадке сопровождающий выходит первым и направляет обучающихся вправо по ходу движения за пределы проезжей части.</w:t>
      </w:r>
    </w:p>
    <w:p w:rsidR="00857B47" w:rsidRDefault="00857B47"/>
    <w:sectPr w:rsidR="00857B47" w:rsidSect="0077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51"/>
    <w:rsid w:val="001B3175"/>
    <w:rsid w:val="005C7413"/>
    <w:rsid w:val="0077179A"/>
    <w:rsid w:val="00857B47"/>
    <w:rsid w:val="009B2351"/>
    <w:rsid w:val="00C62529"/>
    <w:rsid w:val="00E05210"/>
    <w:rsid w:val="00E4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23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162</Words>
  <Characters>924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Urinokschool</dc:creator>
  <cp:keywords/>
  <dc:description/>
  <cp:lastModifiedBy>DNA7 X86</cp:lastModifiedBy>
  <cp:revision>2</cp:revision>
  <cp:lastPrinted>2019-02-07T09:21:00Z</cp:lastPrinted>
  <dcterms:created xsi:type="dcterms:W3CDTF">2020-11-30T08:03:00Z</dcterms:created>
  <dcterms:modified xsi:type="dcterms:W3CDTF">2020-11-30T08:03:00Z</dcterms:modified>
</cp:coreProperties>
</file>