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9C" w:rsidRPr="00C64662" w:rsidRDefault="0040409C" w:rsidP="004144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09C" w:rsidRPr="00040C50" w:rsidRDefault="0040409C" w:rsidP="0041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C50">
        <w:rPr>
          <w:rFonts w:ascii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40409C" w:rsidRPr="00040C50" w:rsidRDefault="0040409C" w:rsidP="0041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C50">
        <w:rPr>
          <w:rFonts w:ascii="Times New Roman" w:hAnsi="Times New Roman"/>
          <w:b/>
          <w:sz w:val="28"/>
          <w:szCs w:val="28"/>
        </w:rPr>
        <w:t>Должанского района Орловской области</w:t>
      </w:r>
    </w:p>
    <w:p w:rsidR="0040409C" w:rsidRPr="00040C50" w:rsidRDefault="0040409C" w:rsidP="0041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C50">
        <w:rPr>
          <w:rFonts w:ascii="Times New Roman" w:hAnsi="Times New Roman"/>
          <w:b/>
          <w:sz w:val="28"/>
          <w:szCs w:val="28"/>
        </w:rPr>
        <w:t>«Урыновская  средняя общеобразовательная школа»</w:t>
      </w:r>
    </w:p>
    <w:p w:rsidR="0040409C" w:rsidRPr="00040C50" w:rsidRDefault="0040409C" w:rsidP="00414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</w:t>
      </w:r>
    </w:p>
    <w:p w:rsidR="0040409C" w:rsidRDefault="0040409C" w:rsidP="004144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Согласовано                                                                          Утверждено</w:t>
      </w:r>
    </w:p>
    <w:p w:rsidR="0040409C" w:rsidRDefault="0040409C" w:rsidP="004144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Пред.профкома                                                                      Директор школы</w:t>
      </w:r>
    </w:p>
    <w:p w:rsidR="0040409C" w:rsidRDefault="0040409C" w:rsidP="004144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_____________Смирнова Т.В.                                  ___________Калугина О.А.</w:t>
      </w:r>
    </w:p>
    <w:p w:rsidR="0040409C" w:rsidRDefault="0040409C" w:rsidP="004144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марта 2019 г      </w:t>
      </w:r>
    </w:p>
    <w:p w:rsidR="0040409C" w:rsidRDefault="0040409C" w:rsidP="00B27E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4 марта 2019г Приказ № 40</w:t>
      </w:r>
    </w:p>
    <w:p w:rsidR="0040409C" w:rsidRPr="00040C50" w:rsidRDefault="0040409C" w:rsidP="004144E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</w:t>
      </w:r>
    </w:p>
    <w:p w:rsidR="0040409C" w:rsidRPr="00040C50" w:rsidRDefault="0040409C" w:rsidP="004144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</w:p>
    <w:p w:rsidR="0040409C" w:rsidRPr="00040C50" w:rsidRDefault="0040409C" w:rsidP="004144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40409C" w:rsidRPr="00040C50" w:rsidRDefault="0040409C" w:rsidP="004144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0C50">
        <w:rPr>
          <w:rFonts w:ascii="Times New Roman" w:hAnsi="Times New Roman"/>
          <w:b/>
          <w:bCs/>
          <w:sz w:val="28"/>
          <w:szCs w:val="28"/>
        </w:rPr>
        <w:t>                               </w:t>
      </w:r>
    </w:p>
    <w:p w:rsidR="0040409C" w:rsidRPr="00040C50" w:rsidRDefault="0040409C" w:rsidP="00414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0409C" w:rsidRPr="00040C50" w:rsidRDefault="0040409C" w:rsidP="00414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color w:val="000000"/>
          <w:sz w:val="28"/>
          <w:szCs w:val="28"/>
        </w:rPr>
        <w:t>об организованных перевозках обучающихся и воспитанников</w:t>
      </w:r>
    </w:p>
    <w:p w:rsidR="0040409C" w:rsidRPr="00040C50" w:rsidRDefault="0040409C" w:rsidP="00414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color w:val="000000"/>
          <w:sz w:val="28"/>
          <w:szCs w:val="28"/>
        </w:rPr>
        <w:t>БОУ "</w:t>
      </w:r>
      <w:r w:rsidRPr="00040C50">
        <w:rPr>
          <w:rFonts w:ascii="Times New Roman" w:hAnsi="Times New Roman"/>
          <w:b/>
          <w:bCs/>
          <w:sz w:val="28"/>
          <w:szCs w:val="28"/>
        </w:rPr>
        <w:t>Урыновская  сош"</w:t>
      </w:r>
    </w:p>
    <w:p w:rsidR="0040409C" w:rsidRPr="00040C50" w:rsidRDefault="0040409C" w:rsidP="00414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0409C" w:rsidRPr="00040C50" w:rsidRDefault="0040409C" w:rsidP="00414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sz w:val="28"/>
          <w:szCs w:val="28"/>
        </w:rPr>
        <w:t xml:space="preserve">1. Общие положения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1.1. Термины, содержащиеся  в  настоящих  Правилах,  имеют следующие определения: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 </w:t>
      </w:r>
      <w:r w:rsidRPr="00040C50">
        <w:rPr>
          <w:rFonts w:ascii="Times New Roman" w:hAnsi="Times New Roman"/>
          <w:b/>
          <w:bCs/>
          <w:sz w:val="28"/>
          <w:szCs w:val="28"/>
        </w:rPr>
        <w:t xml:space="preserve">Автобус </w:t>
      </w:r>
      <w:r w:rsidRPr="00040C50">
        <w:rPr>
          <w:rFonts w:ascii="Times New Roman" w:hAnsi="Times New Roman"/>
          <w:sz w:val="28"/>
          <w:szCs w:val="28"/>
        </w:rPr>
        <w:t>-автотранспортное   средство для перевозки пассажиров, имеющее 11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мест для сидения, не считая места водителя.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</w:t>
      </w:r>
      <w:r w:rsidRPr="00040C50">
        <w:rPr>
          <w:rFonts w:ascii="Times New Roman" w:hAnsi="Times New Roman"/>
          <w:b/>
          <w:bCs/>
          <w:sz w:val="28"/>
          <w:szCs w:val="28"/>
        </w:rPr>
        <w:t>Пассажир</w:t>
      </w:r>
      <w:r w:rsidRPr="00040C50">
        <w:rPr>
          <w:rFonts w:ascii="Times New Roman" w:hAnsi="Times New Roman"/>
          <w:sz w:val="28"/>
          <w:szCs w:val="28"/>
        </w:rPr>
        <w:t xml:space="preserve"> - физическое  лицо,  которое  совершает поездку в автобусе бесплатно.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</w:t>
      </w:r>
      <w:r w:rsidRPr="00040C50">
        <w:rPr>
          <w:rFonts w:ascii="Times New Roman" w:hAnsi="Times New Roman"/>
          <w:b/>
          <w:bCs/>
          <w:sz w:val="28"/>
          <w:szCs w:val="28"/>
        </w:rPr>
        <w:t>Водитель</w:t>
      </w:r>
      <w:r w:rsidRPr="00040C50">
        <w:rPr>
          <w:rFonts w:ascii="Times New Roman" w:hAnsi="Times New Roman"/>
          <w:sz w:val="28"/>
          <w:szCs w:val="28"/>
        </w:rPr>
        <w:t xml:space="preserve"> - физическое   лицо, на  которое возложены функции управления автобусом.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</w:t>
      </w:r>
      <w:r w:rsidRPr="00040C50">
        <w:rPr>
          <w:rFonts w:ascii="Times New Roman" w:hAnsi="Times New Roman"/>
          <w:b/>
          <w:bCs/>
          <w:sz w:val="28"/>
          <w:szCs w:val="28"/>
        </w:rPr>
        <w:t xml:space="preserve">Маршрут </w:t>
      </w:r>
      <w:r w:rsidRPr="00040C50">
        <w:rPr>
          <w:rFonts w:ascii="Times New Roman" w:hAnsi="Times New Roman"/>
          <w:sz w:val="28"/>
          <w:szCs w:val="28"/>
        </w:rPr>
        <w:t>- установленный   путь  следования автобуса  между определенными пунктами.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</w:t>
      </w:r>
      <w:r w:rsidRPr="00040C50">
        <w:rPr>
          <w:rFonts w:ascii="Times New Roman" w:hAnsi="Times New Roman"/>
          <w:b/>
          <w:bCs/>
          <w:sz w:val="28"/>
          <w:szCs w:val="28"/>
        </w:rPr>
        <w:t>Схема  маршрута</w:t>
      </w:r>
      <w:r w:rsidRPr="00040C50">
        <w:rPr>
          <w:rFonts w:ascii="Times New Roman" w:hAnsi="Times New Roman"/>
          <w:sz w:val="28"/>
          <w:szCs w:val="28"/>
        </w:rPr>
        <w:t xml:space="preserve"> - графическое изображение маршрута с указанием остановочных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пунктов.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</w:t>
      </w:r>
      <w:r w:rsidRPr="00040C50">
        <w:rPr>
          <w:rFonts w:ascii="Times New Roman" w:hAnsi="Times New Roman"/>
          <w:b/>
          <w:bCs/>
          <w:sz w:val="28"/>
          <w:szCs w:val="28"/>
        </w:rPr>
        <w:t>Расписание движения</w:t>
      </w:r>
      <w:r w:rsidRPr="00040C50">
        <w:rPr>
          <w:rFonts w:ascii="Times New Roman" w:hAnsi="Times New Roman"/>
          <w:sz w:val="28"/>
          <w:szCs w:val="28"/>
        </w:rPr>
        <w:t xml:space="preserve"> – утвержденный график выполнения маршрутных рейсов.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</w:t>
      </w:r>
      <w:r w:rsidRPr="00040C50">
        <w:rPr>
          <w:rFonts w:ascii="Times New Roman" w:hAnsi="Times New Roman"/>
          <w:b/>
          <w:bCs/>
          <w:sz w:val="28"/>
          <w:szCs w:val="28"/>
        </w:rPr>
        <w:t>Остановочный пункт</w:t>
      </w:r>
      <w:r w:rsidRPr="00040C50">
        <w:rPr>
          <w:rFonts w:ascii="Times New Roman" w:hAnsi="Times New Roman"/>
          <w:sz w:val="28"/>
          <w:szCs w:val="28"/>
        </w:rPr>
        <w:t xml:space="preserve"> - предусмотренное  расписанием  движения место   остановки 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автобусов  на  маршруте  для  посадки   (высадки)пассажиров.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</w:t>
      </w:r>
      <w:r w:rsidRPr="00040C50">
        <w:rPr>
          <w:rFonts w:ascii="Times New Roman" w:hAnsi="Times New Roman"/>
          <w:color w:val="000000"/>
          <w:sz w:val="28"/>
          <w:szCs w:val="28"/>
        </w:rPr>
        <w:t>1.2. Настоящее Положение определяет порядок организованных перевозок обучающихся и воспитанников БОУ "</w:t>
      </w:r>
      <w:r w:rsidRPr="00040C50">
        <w:rPr>
          <w:rFonts w:ascii="Times New Roman" w:hAnsi="Times New Roman"/>
          <w:sz w:val="28"/>
          <w:szCs w:val="28"/>
        </w:rPr>
        <w:t>Урыновкая  сош" средняя общеобразовательная школа и осуществление  контроля перевозок   пассажиров   автобусами  на  маршрутах,   устанавливают   права,  обязанности  и  ответственность пассажира,  водителя  автобуса.</w:t>
      </w:r>
    </w:p>
    <w:p w:rsidR="0040409C" w:rsidRPr="004144EB" w:rsidRDefault="0040409C" w:rsidP="00B27EFB">
      <w:pPr>
        <w:pStyle w:val="ConsPlusTitle"/>
        <w:outlineLvl w:val="0"/>
        <w:rPr>
          <w:rFonts w:ascii="Times New Roman" w:hAnsi="Times New Roman" w:cs="Times New Roman"/>
        </w:rPr>
      </w:pPr>
      <w:r w:rsidRPr="004144EB">
        <w:rPr>
          <w:rFonts w:ascii="Times New Roman" w:hAnsi="Times New Roman"/>
          <w:b w:val="0"/>
          <w:color w:val="000000"/>
          <w:sz w:val="28"/>
          <w:szCs w:val="28"/>
        </w:rPr>
        <w:t>  </w:t>
      </w:r>
      <w:r w:rsidRPr="004144EB">
        <w:rPr>
          <w:rFonts w:ascii="Times New Roman" w:hAnsi="Times New Roman" w:cs="Times New Roman"/>
          <w:b w:val="0"/>
          <w:color w:val="000000"/>
          <w:sz w:val="28"/>
          <w:szCs w:val="28"/>
        </w:rPr>
        <w:t>   1.3. При организации перевозок перевозчик должен руководствоваться:</w:t>
      </w:r>
      <w:r w:rsidRPr="004144EB">
        <w:rPr>
          <w:rFonts w:ascii="Times New Roman" w:hAnsi="Times New Roman" w:cs="Times New Roman"/>
        </w:rPr>
        <w:t xml:space="preserve">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17 декабря 2013 года №1177 « Об утверждении правил  организованной перевозки группы детей автобусами» ( с изменениями и дополнениями ),</w:t>
      </w:r>
      <w:r w:rsidRPr="00040C50">
        <w:rPr>
          <w:rFonts w:ascii="Times New Roman" w:hAnsi="Times New Roman"/>
          <w:color w:val="000000"/>
          <w:sz w:val="28"/>
          <w:szCs w:val="28"/>
        </w:rPr>
        <w:t xml:space="preserve"> Законом РФ «Об образовании», Законом РФ «О безопасности дорожного движения», Положением об обеспечении безопасности перевозок автобусами (утверждено приказом Министерства транспорта РФ от 08.01.1997 года № 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 года № 27), Положением об обеспечении перевозок пассажиров автобусами (утверждено приказомМинтранспортаРФ от 08.06.1997 года № 2), Положением о рабочем времени и времени отдыха водителей автомобилей (утверждено постановлением Министерства труда РФ от 25.06.1999 года № 16), приказом МВД РФ «О мерах по обеспечению безопасного и беспрепятственного проезда автомо</w:t>
      </w:r>
      <w:r>
        <w:rPr>
          <w:rFonts w:ascii="Times New Roman" w:hAnsi="Times New Roman"/>
          <w:color w:val="000000"/>
          <w:sz w:val="28"/>
          <w:szCs w:val="28"/>
        </w:rPr>
        <w:t xml:space="preserve">билей специального назначения»,  </w:t>
      </w:r>
      <w:r w:rsidRPr="00040C50">
        <w:rPr>
          <w:rFonts w:ascii="Times New Roman" w:hAnsi="Times New Roman"/>
          <w:color w:val="000000"/>
          <w:sz w:val="28"/>
          <w:szCs w:val="28"/>
        </w:rPr>
        <w:t>, 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 (разработаны департаментом обеспечения безопасности дорожного движения МВД РФ совместно с Роспотребнадзором и настоящим Положением.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>     1.4.  Автобус, предназначенный для перевозки обучающихся и воспитанников  учреждения (далее – школьный автобус) используется для доставки обучающихся и воспитанников школы на учебные занятия, внеклассные мероприятия и обратно по специальному маршруту, разрабатываемому  образовательным учреждением совместно с органами ГИБДД.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>     Паспорт маршрута должен быть утвержден руководителем комиссии по безопасности дорожного движения Должанского муниципального района  и руководителем органа ГИБДД  района..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1.5. Школьный автобус должен соответствовать ГОСТу Р 51160-98 «Автобусы для перевозки детей. Технические требования» (утвержден постановлением Государственного комитета РФ по стандартизации, метрологии и сертификации от 01.04.1998 года № 101).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>     1.6.  К управлению школьными автобусами допускаются только водители, имеющие непрерывный стаж работы в качестве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водителя автобуса не менее одного года</w:t>
      </w:r>
      <w:r w:rsidRPr="00040C50">
        <w:rPr>
          <w:rFonts w:ascii="Times New Roman" w:hAnsi="Times New Roman"/>
          <w:color w:val="000000"/>
          <w:sz w:val="28"/>
          <w:szCs w:val="28"/>
        </w:rPr>
        <w:t>.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>     1.7. Ответственность за организацию перевозок обучающихся и воспитанников несут балансодержатели школьных автобусов – администрация БОУ "</w:t>
      </w:r>
      <w:r w:rsidRPr="00040C50">
        <w:rPr>
          <w:rFonts w:ascii="Times New Roman" w:hAnsi="Times New Roman"/>
          <w:sz w:val="28"/>
          <w:szCs w:val="28"/>
        </w:rPr>
        <w:t xml:space="preserve"> Урыновская </w:t>
      </w:r>
      <w:r w:rsidRPr="00040C50">
        <w:rPr>
          <w:rFonts w:ascii="Times New Roman" w:hAnsi="Times New Roman"/>
          <w:color w:val="000000"/>
          <w:sz w:val="28"/>
          <w:szCs w:val="28"/>
        </w:rPr>
        <w:t xml:space="preserve"> сош".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sz w:val="28"/>
          <w:szCs w:val="28"/>
        </w:rPr>
        <w:t xml:space="preserve">2. Общие условия перевозки детей и пассажиров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2.1.  Заказчиком перевозок является БОУ " Урыновская  сош".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2.2. Координатором пассажирских автобусных перевозок на  территории  района 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является  отдел образования администрации Должанского района.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  2.3. Запрещается   перевозить огнеопасные, отр</w:t>
      </w:r>
      <w:r>
        <w:rPr>
          <w:rFonts w:ascii="Times New Roman" w:hAnsi="Times New Roman"/>
          <w:sz w:val="28"/>
          <w:szCs w:val="28"/>
        </w:rPr>
        <w:t xml:space="preserve">авляющие вещества,  острые или </w:t>
      </w:r>
      <w:r w:rsidRPr="00040C50">
        <w:rPr>
          <w:rFonts w:ascii="Times New Roman" w:hAnsi="Times New Roman"/>
          <w:sz w:val="28"/>
          <w:szCs w:val="28"/>
        </w:rPr>
        <w:t xml:space="preserve">режущие предметы (без упаковки  или  чехлов,  исключающих  повреждение  пассажиров,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другие предметы, </w:t>
      </w:r>
      <w:r w:rsidRPr="00040C50">
        <w:rPr>
          <w:rFonts w:ascii="Times New Roman" w:hAnsi="Times New Roman"/>
          <w:sz w:val="28"/>
          <w:szCs w:val="28"/>
        </w:rPr>
        <w:t xml:space="preserve">вещества,  перевозка   которых  может  повлечь  причинение  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вреда пассажирам.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2.4. Маршруты организуются   на  дорожной  сети   населенных пунктов  при  условии,  что дороги, по которым проходит маршрут, соответствуют Требованиям к улицам и автодорогам и содержатся в надлежащем состоянии.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2.5. Посадка и высадка детей и пассажиров на маршрутах  должны осуществляться на пунктах, предусмотренных для остановок.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2.6. При перевозках организованных групп детей, людей должен быть назначен  старший  группы, у которого при перевозках должен быть список пассажиров, заверенный 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директором школы.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sz w:val="28"/>
          <w:szCs w:val="28"/>
        </w:rPr>
        <w:t xml:space="preserve">     3. Обязанности образовательного учреждения – балансодержателя школьного автобуса, организующего перевозки обучающихся и воспитанников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i/>
          <w:iCs/>
          <w:sz w:val="28"/>
          <w:szCs w:val="28"/>
        </w:rPr>
        <w:t>    Директор школы обязан: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3.1. Назначить приказом ответственного за организацию перевозок и сопровождающих из числа работников образовательного учреждения организовать их своевременный инструктаж и обучение.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3.2. Согласовать с родителями (законными представителями) детей условия организации перевозок по маршруту школьного автобуса.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3.3. Утвердить приказом списки перевозимых обучающихся (воспитанников) с указанием пунктов посадки и высадки в соответствии с паспортом маршрута.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3.4. Обеспечить наличие следующей документации: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    3.4.1. Приказ и план работы учреждения по обеспечению безопасных перевозок обучающихся и воспитанников; по действиям в случае угрозы совершения террористического акта;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>     3.4.2. Паспорт маршрута школьного автобуса;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3.4.3. График движения школьного автобуса;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3.4.4. Приказы о назначении ответственного за организацию перевозок и сопровождающих;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3.4.5. Приказы об утверждении списков перевозимых обучающихся и воспитанников;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3.4.6. Приказ об утверждении инструкций по организации безопасной перевозки обучающихся (воспитанников);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3.4.7. Инструкции для водителя об особенностях работы в весеннее –летний период и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об организации работы в осенне-зимний период;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>     3.4.8. Инструкция для водителя и сопровождающих о мерах безопасности при перевозке обучающихся и воспитанников и действиям в случае дорожно-транспортного происшествия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 3.4.9. Инструкция для водителя и сопровождающих по оказанию первой медицинской помощи пострадавшим в дорожно-транспортном происшествии;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3.4.10. Инструкция для обучающихся и воспитанников при следовании по маршруту;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3.4.11. Журнал учета инструктажей для водителя и сопровождающих;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3.4.12. Журнал учета инструктажей для обучающихся и воспитанников;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3.4.13. Журнал учета нарушений водителем правил дорожного движения и участия в дорожно-транспортных происшествиях; </w:t>
      </w:r>
    </w:p>
    <w:p w:rsidR="0040409C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</w:t>
      </w:r>
    </w:p>
    <w:p w:rsidR="0040409C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>3.4.14. Журнал учета технического состояния школьного автобуса при выпуске на линию и возвращении;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3.4.15. Договор с автотранспортным предприятием на техническое обслуживание автобуса;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3.4.16. Договор с медицинской организацией на проведение предрейсового и послерейсового осмотра водителя автобуса.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4. Определить место стоянки автобуса, обеспечить его техническое обслуживание и создать необходимые условия для подготовки к рейсам;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5. Контролировать прохождение водителем автобуса предрейсового и послерейсового медицинского осмотра;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6. Обеспечить ежегодное обучение и стажировку водителя школьного автобуса безопасности дорожного движения в объеме технического минимума.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 xml:space="preserve">     7. 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> 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sz w:val="28"/>
          <w:szCs w:val="28"/>
        </w:rPr>
        <w:t xml:space="preserve"> 4. Права, обязанности и ответственность пассажиров, водителя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i/>
          <w:iCs/>
          <w:sz w:val="28"/>
          <w:szCs w:val="28"/>
        </w:rPr>
        <w:t>     4.1. Пассажир имеет право: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- перевозить мелких животных и птиц в клетках, одну пару лыж, детские санки;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i/>
          <w:iCs/>
          <w:sz w:val="28"/>
          <w:szCs w:val="28"/>
        </w:rPr>
        <w:t xml:space="preserve">     4.2. Пассажир обязан: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выполнять требования настоящих Правил, соблюдать иные акты законодательства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по перевозке пассажиров;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- осуществлять  посадку  (высадку) в соответствии с требованиями настоящих Правил;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сообщать водителю о находящихся без присмотра в салоне автобуса вещах или документах;    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i/>
          <w:iCs/>
          <w:sz w:val="28"/>
          <w:szCs w:val="28"/>
        </w:rPr>
        <w:t xml:space="preserve">     4.3. Пассажиру запрещается: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- во время движения отвлекать водителя от управления автобусом;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открывать двери автобуса до полной его остановки, а также мешать их открытию или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 закрытию, кроме ситуации, направленной на предотвращение несчастного случая;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- выбрасывать предметы в окно автобуса;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пользоваться  аварийным  оборудованием  автобуса в ситуации, не угрожающей жиз-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    ни  и здоровью людей;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- в салоне автобуса курить, находиться в одежде или с ручной кладью, загрязняющей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  одежду пассажиров или салон автобуса;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провозить взрывоопасные, огнеопасные, острые  и  режущие  предметы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    без соответствующих чехлов; 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4.4. Пассажир несет ответственность за нарушение требований настоящих Правил,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нанесение  материального  ущерба участникам транспортного процесса.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sz w:val="28"/>
          <w:szCs w:val="28"/>
        </w:rPr>
        <w:t xml:space="preserve">     4.5. Сопровождающее лицо или водитель имеет право: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- требовать от пассажира выполнения настоящих Правил;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>     -  в процессе перевозки сопровождающие должны находиться у каждой двери автобуса;     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>     - окна в салоне автобуса должны быть закрыты;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- отменить  рейс  автобуса по обстоятельствам, которые он не смог предвидеть;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ограничить или приостановить перевозки пассажиров в случае чрезвычайной ситуа- 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    ции, оповестив об этом директора школы;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отказать пассажиру в перевозке при отсутствии свободных мест в автобусе;   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>     В процессе перевозки сопровождающие должны находиться у каждой двери автобуса. Окна в салоне автобуса должны быть закрыты.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i/>
          <w:iCs/>
          <w:sz w:val="28"/>
          <w:szCs w:val="28"/>
        </w:rPr>
        <w:t xml:space="preserve">     4.6. Ответственный за безопасность дорожного движения обязан: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- до  начала обслуживания маршрута ознакомить водителя с порядком его выполнения;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- обеспечивать техническое и санитарное состояние автобуса в соответствии с установ-   ленными требованиями;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обеспечить перевозку пассажиров в соответствии  с  утвержденным расписанием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       движения;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i/>
          <w:iCs/>
          <w:sz w:val="28"/>
          <w:szCs w:val="28"/>
        </w:rPr>
        <w:t xml:space="preserve">     4.7. Водитель автобуса имеет право: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вносить предложения по совершенствованию  маршрутной сети, повышению качества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 обслуживания  пассажиров,  безопасности перевозок, улучшению условий труда и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отдыха,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 - эффективному использованию автобуса.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i/>
          <w:iCs/>
          <w:sz w:val="28"/>
          <w:szCs w:val="28"/>
        </w:rPr>
        <w:t xml:space="preserve">     4.8. Водитель автобуса обязан: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знать и выполнять настоящие Правила, Правила  дорожного движения, а также другие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документы по  организации работы пассажирского  автотранспорта,  технической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эксплуатации автобуса и обеспечению безопасной перевозки пассажиров;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- обеспечивать безопасную перевозку пассажиров;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знать  расположение  остановочных  пунктов,  опасные участки на маршруте, 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- расположение  пунктов  оказания технической и медицинской помощи;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начинать  движение  автобуса  только  с  закрытыми  дверями, не допуская перепол- 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   нения  салона автобуса сверх установленной нормы для конкретного типа автобуса;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</w:t>
      </w:r>
      <w:r w:rsidRPr="00040C50">
        <w:rPr>
          <w:rFonts w:ascii="Times New Roman" w:hAnsi="Times New Roman"/>
          <w:color w:val="000000"/>
          <w:sz w:val="28"/>
          <w:szCs w:val="28"/>
        </w:rPr>
        <w:t xml:space="preserve">при движении в светлое время суток, с целью обозначения движущегося автобуса,    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>       должен быть включен ближний свет фар.</w:t>
      </w:r>
    </w:p>
    <w:p w:rsidR="0040409C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09C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09C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- выполнять перевозку пассажиров в соответствии  с  утвержденным расписанием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движения;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 xml:space="preserve">     - проявлять  тактичность  при обслуживании пассажиров и оказывать им необходимую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помощь.</w:t>
      </w:r>
    </w:p>
    <w:p w:rsidR="0040409C" w:rsidRPr="00040C50" w:rsidRDefault="0040409C" w:rsidP="00B27E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color w:val="000000"/>
          <w:sz w:val="28"/>
          <w:szCs w:val="28"/>
        </w:rPr>
        <w:t>     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b/>
          <w:bCs/>
          <w:sz w:val="28"/>
          <w:szCs w:val="28"/>
        </w:rPr>
        <w:t xml:space="preserve"> 5. Контроль за автобусными перевозками пассажиров 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5.1. Контроль за автобусными перевозками пассажиров осуществляется  директором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школы</w:t>
      </w:r>
    </w:p>
    <w:p w:rsidR="0040409C" w:rsidRPr="00040C50" w:rsidRDefault="0040409C" w:rsidP="00B27E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C50">
        <w:rPr>
          <w:rFonts w:ascii="Times New Roman" w:hAnsi="Times New Roman"/>
          <w:sz w:val="28"/>
          <w:szCs w:val="28"/>
        </w:rPr>
        <w:t>     5.2. При выявлении факта нарушения водителем настоящих Правил принимает необходимые меры  по  устранению нарушения, предусмотренные законодательством</w:t>
      </w:r>
    </w:p>
    <w:p w:rsidR="0040409C" w:rsidRDefault="0040409C" w:rsidP="00B27EFB"/>
    <w:sectPr w:rsidR="0040409C" w:rsidSect="001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4EB"/>
    <w:rsid w:val="00040C50"/>
    <w:rsid w:val="00137DB8"/>
    <w:rsid w:val="001B3175"/>
    <w:rsid w:val="00376795"/>
    <w:rsid w:val="0040409C"/>
    <w:rsid w:val="004144EB"/>
    <w:rsid w:val="00B27EFB"/>
    <w:rsid w:val="00C62529"/>
    <w:rsid w:val="00C64662"/>
    <w:rsid w:val="00E479AD"/>
    <w:rsid w:val="00E5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E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44E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1827</Words>
  <Characters>10414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</dc:title>
  <dc:subject/>
  <dc:creator>Urinokschool</dc:creator>
  <cp:keywords/>
  <dc:description/>
  <cp:lastModifiedBy>DNA7 X86</cp:lastModifiedBy>
  <cp:revision>2</cp:revision>
  <cp:lastPrinted>2019-03-06T07:02:00Z</cp:lastPrinted>
  <dcterms:created xsi:type="dcterms:W3CDTF">2020-11-30T08:02:00Z</dcterms:created>
  <dcterms:modified xsi:type="dcterms:W3CDTF">2020-11-30T08:02:00Z</dcterms:modified>
</cp:coreProperties>
</file>