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E0" w:rsidRDefault="001466E0" w:rsidP="00506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466E0" w:rsidRPr="00A70593" w:rsidRDefault="001466E0" w:rsidP="00506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70593">
        <w:rPr>
          <w:rFonts w:ascii="Times New Roman" w:hAnsi="Times New Roman"/>
          <w:sz w:val="24"/>
          <w:szCs w:val="24"/>
        </w:rPr>
        <w:t>ОТДЕЛ ОБРАЗОВАНИЯ, МОЛОДЁЖНОЙ ПОЛИТИКИ,</w:t>
      </w:r>
    </w:p>
    <w:p w:rsidR="001466E0" w:rsidRPr="00A70593" w:rsidRDefault="001466E0" w:rsidP="00506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593">
        <w:rPr>
          <w:rFonts w:ascii="Times New Roman" w:hAnsi="Times New Roman"/>
          <w:sz w:val="24"/>
          <w:szCs w:val="24"/>
        </w:rPr>
        <w:t>ФИЗИЧЕСКОЙ КУЛЬТУРЫ И СПОРТА</w:t>
      </w:r>
    </w:p>
    <w:p w:rsidR="001466E0" w:rsidRPr="00A70593" w:rsidRDefault="001466E0" w:rsidP="00506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593">
        <w:rPr>
          <w:rFonts w:ascii="Times New Roman" w:hAnsi="Times New Roman"/>
          <w:sz w:val="24"/>
          <w:szCs w:val="24"/>
        </w:rPr>
        <w:t>АДМИНИСТРАЦИИ ДОЛЖАНСКОГО РАЙОНА</w:t>
      </w:r>
    </w:p>
    <w:p w:rsidR="001466E0" w:rsidRPr="00A70593" w:rsidRDefault="001466E0" w:rsidP="00506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6E0" w:rsidRPr="00A70593" w:rsidRDefault="001466E0" w:rsidP="00506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593">
        <w:rPr>
          <w:rFonts w:ascii="Times New Roman" w:hAnsi="Times New Roman"/>
          <w:b/>
          <w:sz w:val="24"/>
          <w:szCs w:val="24"/>
        </w:rPr>
        <w:t xml:space="preserve">БЮДЖЕТНОЕ  ОБЩЕОБРАЗОВАТЕЛЬНОЕ УЧРЕЖДЕНИЕ </w:t>
      </w:r>
    </w:p>
    <w:p w:rsidR="001466E0" w:rsidRPr="00A70593" w:rsidRDefault="001466E0" w:rsidP="00506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593">
        <w:rPr>
          <w:rFonts w:ascii="Times New Roman" w:hAnsi="Times New Roman"/>
          <w:b/>
          <w:sz w:val="24"/>
          <w:szCs w:val="24"/>
        </w:rPr>
        <w:t>ДОЛЖАНСКОГО РАЙОНА ОРЛОВСКОЙ ОБЛАСТИ</w:t>
      </w:r>
    </w:p>
    <w:p w:rsidR="001466E0" w:rsidRPr="00A70593" w:rsidRDefault="001466E0" w:rsidP="00506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593">
        <w:rPr>
          <w:rFonts w:ascii="Times New Roman" w:hAnsi="Times New Roman"/>
          <w:b/>
          <w:sz w:val="24"/>
          <w:szCs w:val="24"/>
        </w:rPr>
        <w:t>« УРЫНОВСКАЯ  СРЕДНЯЯ ОБЩЕОБРАЗОВАТЕЛЬНАЯ ШКОЛА»</w:t>
      </w:r>
    </w:p>
    <w:p w:rsidR="001466E0" w:rsidRPr="00A70593" w:rsidRDefault="001466E0" w:rsidP="00506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6E0" w:rsidRDefault="001466E0" w:rsidP="005066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593">
        <w:rPr>
          <w:rFonts w:ascii="Times New Roman" w:hAnsi="Times New Roman"/>
          <w:sz w:val="24"/>
          <w:szCs w:val="24"/>
        </w:rPr>
        <w:t>303773, с. Урынок, ул. Центральная, 3</w:t>
      </w:r>
      <w:r w:rsidRPr="00A70593">
        <w:rPr>
          <w:rFonts w:ascii="Times New Roman" w:hAnsi="Times New Roman"/>
          <w:sz w:val="24"/>
          <w:szCs w:val="24"/>
        </w:rPr>
        <w:tab/>
        <w:t xml:space="preserve">                  e-mail: </w:t>
      </w:r>
      <w:r w:rsidRPr="00A70593">
        <w:rPr>
          <w:rFonts w:ascii="Times New Roman" w:hAnsi="Times New Roman"/>
          <w:sz w:val="24"/>
          <w:szCs w:val="24"/>
          <w:lang w:val="en-US"/>
        </w:rPr>
        <w:t>urinok</w:t>
      </w:r>
      <w:r w:rsidRPr="00A70593">
        <w:rPr>
          <w:rFonts w:ascii="Times New Roman" w:hAnsi="Times New Roman"/>
          <w:sz w:val="24"/>
          <w:szCs w:val="24"/>
        </w:rPr>
        <w:t>@</w:t>
      </w:r>
      <w:r w:rsidRPr="00A70593">
        <w:rPr>
          <w:rFonts w:ascii="Times New Roman" w:hAnsi="Times New Roman"/>
          <w:sz w:val="24"/>
          <w:szCs w:val="24"/>
          <w:lang w:val="en-US"/>
        </w:rPr>
        <w:t>yandex</w:t>
      </w:r>
      <w:r w:rsidRPr="00A70593">
        <w:rPr>
          <w:rFonts w:ascii="Times New Roman" w:hAnsi="Times New Roman"/>
          <w:sz w:val="24"/>
          <w:szCs w:val="24"/>
        </w:rPr>
        <w:t xml:space="preserve">.ru  тел. 2-45-23     </w:t>
      </w:r>
    </w:p>
    <w:p w:rsidR="001466E0" w:rsidRPr="00A70593" w:rsidRDefault="001466E0" w:rsidP="005066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59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466E0" w:rsidRDefault="001466E0"/>
    <w:p w:rsidR="001466E0" w:rsidRDefault="001466E0" w:rsidP="00506672">
      <w:pPr>
        <w:jc w:val="center"/>
        <w:rPr>
          <w:rFonts w:ascii="Times New Roman" w:hAnsi="Times New Roman"/>
          <w:sz w:val="28"/>
          <w:szCs w:val="28"/>
        </w:rPr>
      </w:pPr>
      <w:r w:rsidRPr="00506672">
        <w:rPr>
          <w:rFonts w:ascii="Times New Roman" w:hAnsi="Times New Roman"/>
          <w:sz w:val="28"/>
          <w:szCs w:val="28"/>
        </w:rPr>
        <w:t>График движения транспорта по маршруту</w:t>
      </w:r>
    </w:p>
    <w:p w:rsidR="001466E0" w:rsidRDefault="001466E0" w:rsidP="005066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неделя</w:t>
      </w: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C907BB">
        <w:rPr>
          <w:rFonts w:ascii="Times New Roman" w:hAnsi="Times New Roman" w:cs="Calibri"/>
          <w:sz w:val="24"/>
          <w:szCs w:val="24"/>
        </w:rPr>
        <w:t xml:space="preserve">Маршрут № 1 </w:t>
      </w:r>
    </w:p>
    <w:tbl>
      <w:tblPr>
        <w:tblW w:w="94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4"/>
        <w:gridCol w:w="942"/>
        <w:gridCol w:w="1035"/>
        <w:gridCol w:w="1299"/>
        <w:gridCol w:w="1949"/>
        <w:gridCol w:w="1526"/>
        <w:gridCol w:w="2116"/>
      </w:tblGrid>
      <w:tr w:rsidR="001466E0" w:rsidRPr="00C907BB" w:rsidTr="00664D35">
        <w:trPr>
          <w:tblCellSpacing w:w="0" w:type="dxa"/>
        </w:trPr>
        <w:tc>
          <w:tcPr>
            <w:tcW w:w="6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</w:t>
            </w:r>
          </w:p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рейса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 xml:space="preserve">Школа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Д.Быстра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Д.В-Замарайка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Школа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Сопровождающие</w:t>
            </w:r>
          </w:p>
        </w:tc>
      </w:tr>
      <w:tr w:rsidR="001466E0" w:rsidRPr="00C907BB" w:rsidTr="00664D35">
        <w:trPr>
          <w:tblCellSpacing w:w="0" w:type="dxa"/>
        </w:trPr>
        <w:tc>
          <w:tcPr>
            <w:tcW w:w="6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7-30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7-35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7-45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8-05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Смирнова Н.А</w:t>
            </w:r>
          </w:p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Фатьянова И.М</w:t>
            </w:r>
          </w:p>
        </w:tc>
      </w:tr>
    </w:tbl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C907BB">
        <w:rPr>
          <w:rFonts w:ascii="Times New Roman" w:hAnsi="Times New Roman" w:cs="Calibri"/>
          <w:sz w:val="24"/>
          <w:szCs w:val="24"/>
        </w:rPr>
        <w:t xml:space="preserve">Маршрут № 2 </w:t>
      </w: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4"/>
        <w:gridCol w:w="809"/>
        <w:gridCol w:w="945"/>
        <w:gridCol w:w="1314"/>
        <w:gridCol w:w="1446"/>
        <w:gridCol w:w="1055"/>
        <w:gridCol w:w="1446"/>
        <w:gridCol w:w="945"/>
        <w:gridCol w:w="2116"/>
      </w:tblGrid>
      <w:tr w:rsidR="001466E0" w:rsidRPr="00C907BB" w:rsidTr="00664D35">
        <w:trPr>
          <w:tblCellSpacing w:w="0" w:type="dxa"/>
        </w:trPr>
        <w:tc>
          <w:tcPr>
            <w:tcW w:w="5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</w:t>
            </w:r>
          </w:p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рейса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 xml:space="preserve">Школа 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Д.Харское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Д.Дубровка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Д.Белое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Д.Дубровка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Школа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Сопровождающие</w:t>
            </w:r>
          </w:p>
        </w:tc>
      </w:tr>
      <w:tr w:rsidR="001466E0" w:rsidRPr="00C907BB" w:rsidTr="00664D35">
        <w:trPr>
          <w:tblCellSpacing w:w="0" w:type="dxa"/>
        </w:trPr>
        <w:tc>
          <w:tcPr>
            <w:tcW w:w="5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8-10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8-15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8-20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8-25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8-40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8-45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Филиппских Т.И</w:t>
            </w:r>
          </w:p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Савельева Т.В</w:t>
            </w:r>
          </w:p>
        </w:tc>
      </w:tr>
    </w:tbl>
    <w:p w:rsidR="001466E0" w:rsidRPr="00C907BB" w:rsidRDefault="001466E0" w:rsidP="00C907BB">
      <w:pPr>
        <w:spacing w:after="0" w:line="240" w:lineRule="auto"/>
        <w:rPr>
          <w:rFonts w:cs="Calibri"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C907BB">
        <w:rPr>
          <w:rFonts w:ascii="Times New Roman" w:hAnsi="Times New Roman" w:cs="Calibri"/>
          <w:sz w:val="24"/>
          <w:szCs w:val="24"/>
        </w:rPr>
        <w:t xml:space="preserve">Маршрут № 3 </w:t>
      </w: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73"/>
        <w:gridCol w:w="836"/>
        <w:gridCol w:w="960"/>
        <w:gridCol w:w="1487"/>
        <w:gridCol w:w="1221"/>
        <w:gridCol w:w="1339"/>
        <w:gridCol w:w="1063"/>
        <w:gridCol w:w="2116"/>
      </w:tblGrid>
      <w:tr w:rsidR="001466E0" w:rsidRPr="00C907BB" w:rsidTr="00664D35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</w:t>
            </w:r>
          </w:p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рейса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 xml:space="preserve">Школа 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Д.Дубровка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Д.Белое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Д.Харское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Школа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Сопровождающие</w:t>
            </w:r>
          </w:p>
        </w:tc>
      </w:tr>
      <w:tr w:rsidR="001466E0" w:rsidRPr="00C907BB" w:rsidTr="00664D35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15-45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15-50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16-00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16-05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16-10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Филиппских Т.И</w:t>
            </w:r>
          </w:p>
          <w:p w:rsidR="001466E0" w:rsidRPr="00C907BB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Савельева Т.В</w:t>
            </w:r>
          </w:p>
        </w:tc>
      </w:tr>
    </w:tbl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C907BB">
        <w:rPr>
          <w:rFonts w:ascii="Times New Roman" w:hAnsi="Times New Roman" w:cs="Calibri"/>
          <w:sz w:val="24"/>
          <w:szCs w:val="24"/>
        </w:rPr>
        <w:t>Маршрут № 4</w:t>
      </w: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4"/>
        <w:gridCol w:w="942"/>
        <w:gridCol w:w="1035"/>
        <w:gridCol w:w="1299"/>
        <w:gridCol w:w="1949"/>
        <w:gridCol w:w="1526"/>
        <w:gridCol w:w="2253"/>
      </w:tblGrid>
      <w:tr w:rsidR="001466E0" w:rsidRPr="00C907BB" w:rsidTr="00664D35">
        <w:trPr>
          <w:tblCellSpacing w:w="0" w:type="dxa"/>
        </w:trPr>
        <w:tc>
          <w:tcPr>
            <w:tcW w:w="6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</w:t>
            </w:r>
          </w:p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рейса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 xml:space="preserve">Школа </w:t>
            </w:r>
          </w:p>
        </w:tc>
        <w:tc>
          <w:tcPr>
            <w:tcW w:w="1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Д.Быстра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Д.В-Замарайка</w:t>
            </w:r>
          </w:p>
        </w:tc>
        <w:tc>
          <w:tcPr>
            <w:tcW w:w="1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Школа</w:t>
            </w:r>
          </w:p>
        </w:tc>
        <w:tc>
          <w:tcPr>
            <w:tcW w:w="2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Сопровождающие</w:t>
            </w:r>
          </w:p>
        </w:tc>
      </w:tr>
      <w:tr w:rsidR="001466E0" w:rsidRPr="00C907BB" w:rsidTr="00664D35">
        <w:trPr>
          <w:tblCellSpacing w:w="0" w:type="dxa"/>
        </w:trPr>
        <w:tc>
          <w:tcPr>
            <w:tcW w:w="6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16-12</w:t>
            </w:r>
          </w:p>
        </w:tc>
        <w:tc>
          <w:tcPr>
            <w:tcW w:w="1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16-20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16-25</w:t>
            </w:r>
          </w:p>
        </w:tc>
        <w:tc>
          <w:tcPr>
            <w:tcW w:w="1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17-00</w:t>
            </w:r>
          </w:p>
        </w:tc>
        <w:tc>
          <w:tcPr>
            <w:tcW w:w="2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Смирнова Н.А</w:t>
            </w:r>
          </w:p>
          <w:p w:rsidR="001466E0" w:rsidRPr="00C907BB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Фатьянова И.М</w:t>
            </w:r>
          </w:p>
        </w:tc>
      </w:tr>
    </w:tbl>
    <w:p w:rsidR="001466E0" w:rsidRPr="00C907BB" w:rsidRDefault="001466E0" w:rsidP="00C907BB">
      <w:pPr>
        <w:spacing w:after="0" w:line="240" w:lineRule="auto"/>
        <w:rPr>
          <w:rFonts w:cs="Calibri"/>
          <w:sz w:val="24"/>
          <w:szCs w:val="24"/>
        </w:rPr>
      </w:pPr>
    </w:p>
    <w:p w:rsidR="001466E0" w:rsidRDefault="001466E0" w:rsidP="00C907B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1466E0" w:rsidRDefault="001466E0" w:rsidP="00C907B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1466E0" w:rsidRDefault="001466E0" w:rsidP="00C907B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1466E0" w:rsidRDefault="001466E0" w:rsidP="00C907B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1466E0" w:rsidRDefault="001466E0" w:rsidP="00C907B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1466E0" w:rsidRDefault="001466E0" w:rsidP="00C907B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C907BB">
        <w:rPr>
          <w:rFonts w:ascii="Times New Roman" w:hAnsi="Times New Roman" w:cs="Calibri"/>
          <w:b/>
          <w:sz w:val="24"/>
          <w:szCs w:val="24"/>
        </w:rPr>
        <w:t>2 неделя</w:t>
      </w: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C907BB">
        <w:rPr>
          <w:rFonts w:ascii="Times New Roman" w:hAnsi="Times New Roman" w:cs="Calibri"/>
          <w:sz w:val="24"/>
          <w:szCs w:val="24"/>
        </w:rPr>
        <w:t xml:space="preserve">Маршрут № 1 </w:t>
      </w: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73"/>
        <w:gridCol w:w="836"/>
        <w:gridCol w:w="960"/>
        <w:gridCol w:w="1376"/>
        <w:gridCol w:w="1221"/>
        <w:gridCol w:w="1450"/>
        <w:gridCol w:w="1063"/>
        <w:gridCol w:w="2116"/>
      </w:tblGrid>
      <w:tr w:rsidR="001466E0" w:rsidRPr="00C907BB" w:rsidTr="00664D35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</w:t>
            </w:r>
          </w:p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рейса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 xml:space="preserve">Школа </w:t>
            </w: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Д.Харское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Д.Белое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Д.Дубровка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Школа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Сопровождающие</w:t>
            </w:r>
          </w:p>
        </w:tc>
      </w:tr>
      <w:tr w:rsidR="001466E0" w:rsidRPr="00C907BB" w:rsidTr="00664D35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7-15</w:t>
            </w: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7-20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7-35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7-45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7-55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Филиппских Т.И</w:t>
            </w:r>
          </w:p>
          <w:p w:rsidR="001466E0" w:rsidRPr="00C907BB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Савельева Т.В</w:t>
            </w:r>
          </w:p>
        </w:tc>
      </w:tr>
    </w:tbl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C907BB">
        <w:rPr>
          <w:rFonts w:ascii="Times New Roman" w:hAnsi="Times New Roman" w:cs="Calibri"/>
          <w:sz w:val="24"/>
          <w:szCs w:val="24"/>
        </w:rPr>
        <w:t xml:space="preserve">Маршрут № 2 </w:t>
      </w:r>
    </w:p>
    <w:tbl>
      <w:tblPr>
        <w:tblW w:w="87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1"/>
        <w:gridCol w:w="880"/>
        <w:gridCol w:w="993"/>
        <w:gridCol w:w="1254"/>
        <w:gridCol w:w="1651"/>
        <w:gridCol w:w="1257"/>
        <w:gridCol w:w="2116"/>
      </w:tblGrid>
      <w:tr w:rsidR="001466E0" w:rsidRPr="00C907BB" w:rsidTr="00664D35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</w:t>
            </w:r>
          </w:p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рейса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 xml:space="preserve">Школа 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Д.Быстра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Д.В-Замарайка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Школа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Сопровождающие</w:t>
            </w:r>
          </w:p>
        </w:tc>
      </w:tr>
      <w:tr w:rsidR="001466E0" w:rsidRPr="00C907BB" w:rsidTr="00664D35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8-00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8-10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8-25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8-45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Смирнова Н.А</w:t>
            </w:r>
          </w:p>
          <w:p w:rsidR="001466E0" w:rsidRPr="00C907BB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Фатьянова И.М</w:t>
            </w:r>
          </w:p>
        </w:tc>
      </w:tr>
    </w:tbl>
    <w:p w:rsidR="001466E0" w:rsidRPr="00C907BB" w:rsidRDefault="001466E0" w:rsidP="00C907BB">
      <w:pPr>
        <w:spacing w:after="0" w:line="240" w:lineRule="auto"/>
        <w:rPr>
          <w:rFonts w:cs="Calibri"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rPr>
          <w:rFonts w:cs="Calibri"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rPr>
          <w:rFonts w:cs="Calibri"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C907BB">
        <w:rPr>
          <w:rFonts w:ascii="Times New Roman" w:hAnsi="Times New Roman" w:cs="Calibri"/>
          <w:sz w:val="24"/>
          <w:szCs w:val="24"/>
        </w:rPr>
        <w:t xml:space="preserve">Маршрут № 3 </w:t>
      </w: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73"/>
        <w:gridCol w:w="836"/>
        <w:gridCol w:w="960"/>
        <w:gridCol w:w="1487"/>
        <w:gridCol w:w="1221"/>
        <w:gridCol w:w="1339"/>
        <w:gridCol w:w="1063"/>
        <w:gridCol w:w="2116"/>
      </w:tblGrid>
      <w:tr w:rsidR="001466E0" w:rsidRPr="00C907BB" w:rsidTr="00664D35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</w:t>
            </w:r>
          </w:p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рейса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 xml:space="preserve">Школа 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Д.Дубровка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Д.Белое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Д.Харское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Школа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Сопровождающие</w:t>
            </w:r>
          </w:p>
        </w:tc>
      </w:tr>
      <w:tr w:rsidR="001466E0" w:rsidRPr="00C907BB" w:rsidTr="00664D35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15-45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15-50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16-00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16-05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16-10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Филиппских Т.И</w:t>
            </w:r>
          </w:p>
          <w:p w:rsidR="001466E0" w:rsidRPr="00C907BB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Савельева Т.В</w:t>
            </w:r>
            <w:bookmarkStart w:id="0" w:name="_GoBack"/>
            <w:bookmarkEnd w:id="0"/>
          </w:p>
        </w:tc>
      </w:tr>
    </w:tbl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C907BB">
        <w:rPr>
          <w:rFonts w:ascii="Times New Roman" w:hAnsi="Times New Roman" w:cs="Calibri"/>
          <w:sz w:val="24"/>
          <w:szCs w:val="24"/>
        </w:rPr>
        <w:t>Маршрут № 4</w:t>
      </w:r>
    </w:p>
    <w:p w:rsidR="001466E0" w:rsidRPr="00C907BB" w:rsidRDefault="001466E0" w:rsidP="00C907B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tbl>
      <w:tblPr>
        <w:tblW w:w="94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4"/>
        <w:gridCol w:w="942"/>
        <w:gridCol w:w="1035"/>
        <w:gridCol w:w="1299"/>
        <w:gridCol w:w="1949"/>
        <w:gridCol w:w="1526"/>
        <w:gridCol w:w="2116"/>
      </w:tblGrid>
      <w:tr w:rsidR="001466E0" w:rsidRPr="00C907BB" w:rsidTr="00664D35">
        <w:trPr>
          <w:tblCellSpacing w:w="0" w:type="dxa"/>
        </w:trPr>
        <w:tc>
          <w:tcPr>
            <w:tcW w:w="6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№</w:t>
            </w:r>
          </w:p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рейса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 xml:space="preserve">Школа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Д.Быстра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Д.В-Замарайка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Школа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Сопровождающие</w:t>
            </w:r>
          </w:p>
        </w:tc>
      </w:tr>
      <w:tr w:rsidR="001466E0" w:rsidRPr="00C907BB" w:rsidTr="00664D35">
        <w:trPr>
          <w:tblCellSpacing w:w="0" w:type="dxa"/>
        </w:trPr>
        <w:tc>
          <w:tcPr>
            <w:tcW w:w="6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16-12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16-22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16-25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6E0" w:rsidRPr="00C907BB" w:rsidRDefault="001466E0" w:rsidP="00C9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BB">
              <w:rPr>
                <w:rFonts w:ascii="Times New Roman" w:hAnsi="Times New Roman" w:cs="Calibri"/>
                <w:sz w:val="24"/>
                <w:szCs w:val="24"/>
              </w:rPr>
              <w:t>17-00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6E0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Смирнова Н.А</w:t>
            </w:r>
          </w:p>
          <w:p w:rsidR="001466E0" w:rsidRPr="00C907BB" w:rsidRDefault="001466E0" w:rsidP="00664D3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Фатьянова И.М</w:t>
            </w:r>
          </w:p>
        </w:tc>
      </w:tr>
    </w:tbl>
    <w:p w:rsidR="001466E0" w:rsidRPr="00C907BB" w:rsidRDefault="001466E0" w:rsidP="00C907B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1466E0" w:rsidRPr="00C907BB" w:rsidRDefault="001466E0" w:rsidP="00C90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6E0" w:rsidRDefault="001466E0" w:rsidP="00506672">
      <w:pPr>
        <w:jc w:val="center"/>
        <w:rPr>
          <w:rFonts w:ascii="Times New Roman" w:hAnsi="Times New Roman"/>
          <w:sz w:val="28"/>
          <w:szCs w:val="28"/>
        </w:rPr>
      </w:pPr>
    </w:p>
    <w:sectPr w:rsidR="001466E0" w:rsidSect="0084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672"/>
    <w:rsid w:val="001466E0"/>
    <w:rsid w:val="001B3175"/>
    <w:rsid w:val="00506672"/>
    <w:rsid w:val="00583EF1"/>
    <w:rsid w:val="005F7AA7"/>
    <w:rsid w:val="00664D35"/>
    <w:rsid w:val="0084634A"/>
    <w:rsid w:val="00A70593"/>
    <w:rsid w:val="00C62529"/>
    <w:rsid w:val="00C907BB"/>
    <w:rsid w:val="00D37D4F"/>
    <w:rsid w:val="00D42FF7"/>
    <w:rsid w:val="00DB1411"/>
    <w:rsid w:val="00E4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7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244</Words>
  <Characters>1393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ОБРАЗОВАНИЯ, МОЛОДЁЖНОЙ ПОЛИТИКИ,</dc:title>
  <dc:subject/>
  <dc:creator>Urinokschool</dc:creator>
  <cp:keywords/>
  <dc:description/>
  <cp:lastModifiedBy>DNA7 X86</cp:lastModifiedBy>
  <cp:revision>2</cp:revision>
  <cp:lastPrinted>2019-02-07T08:58:00Z</cp:lastPrinted>
  <dcterms:created xsi:type="dcterms:W3CDTF">2020-11-30T08:01:00Z</dcterms:created>
  <dcterms:modified xsi:type="dcterms:W3CDTF">2020-11-30T08:01:00Z</dcterms:modified>
</cp:coreProperties>
</file>