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52" w:rsidRDefault="006E4952" w:rsidP="000869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БЮДЖЕТНОЕ ОБЩЕОБРАЗОВАТЕЛЬНОЕ УЧРЕЖДЕНИЕ </w:t>
      </w:r>
    </w:p>
    <w:p w:rsidR="006E4952" w:rsidRDefault="006E4952" w:rsidP="000869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ДОЛЖАНСКОГО РАЙОНА ОРЛОВСКОЙ ОБЛАСТИ</w:t>
      </w:r>
    </w:p>
    <w:p w:rsidR="006E4952" w:rsidRDefault="006E4952" w:rsidP="000869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«УРЫНОВСКАЯ СРЕДНЯЯ ОБЩЕОБРАЗОВАТЕЛЬНАЯ ШКОЛА»  </w:t>
      </w:r>
    </w:p>
    <w:p w:rsidR="006E4952" w:rsidRDefault="006E4952" w:rsidP="000869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303773, с. Урынок ул. Центральная, 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e-mail:urinok@yandex.ru  тел. 2-45-23</w:t>
      </w:r>
    </w:p>
    <w:p w:rsidR="006E4952" w:rsidRDefault="006E4952" w:rsidP="000869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6E4952" w:rsidRDefault="006E4952" w:rsidP="00086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схема района расположения ОУ, пути движения транспортных средств и детей (учеников)</w:t>
      </w:r>
    </w:p>
    <w:p w:rsidR="006E4952" w:rsidRPr="00086933" w:rsidRDefault="006E4952" w:rsidP="00086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Маршрут: с.Урынок –д.Харское  - д.Дубровка – д.Белое</w:t>
      </w:r>
    </w:p>
    <w:p w:rsidR="006E4952" w:rsidRPr="00086933" w:rsidRDefault="006E4952" w:rsidP="00086933">
      <w:pPr>
        <w:spacing w:after="0"/>
      </w:pPr>
      <w:r w:rsidRPr="003940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2.25pt;height:644.25pt;visibility:visible">
            <v:imagedata r:id="rId4" o:title=""/>
          </v:shape>
        </w:pict>
      </w:r>
    </w:p>
    <w:p w:rsidR="006E4952" w:rsidRDefault="006E4952" w:rsidP="000869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Директор школы                    Калугина О.А.</w:t>
      </w:r>
    </w:p>
    <w:p w:rsidR="006E4952" w:rsidRDefault="006E4952" w:rsidP="000869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БЮДЖЕТНОЕ ОБЩЕОБРАЗОВАТЕЛЬНОЕ УЧРЕЖДЕНИЕ </w:t>
      </w:r>
    </w:p>
    <w:p w:rsidR="006E4952" w:rsidRDefault="006E4952" w:rsidP="000869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ДОЛЖАНСКОГО РАЙОНА ОРЛОВСКОЙ ОБЛАСТИ</w:t>
      </w:r>
    </w:p>
    <w:p w:rsidR="006E4952" w:rsidRDefault="006E4952" w:rsidP="000869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«УРЫНОВСКАЯ СРЕДНЯЯ ОБЩЕОБРАЗОВАТЕЛЬНАЯ ШКОЛА»  </w:t>
      </w:r>
    </w:p>
    <w:p w:rsidR="006E4952" w:rsidRPr="00674257" w:rsidRDefault="006E4952" w:rsidP="000869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4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303773, с. Урынок ул. Центральная, 3</w:t>
      </w:r>
      <w:r w:rsidRPr="00674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e-mail:urinok@yandex.ru  тел. 2-45-23</w:t>
      </w:r>
    </w:p>
    <w:p w:rsidR="006E4952" w:rsidRDefault="006E4952" w:rsidP="00086933">
      <w:pPr>
        <w:spacing w:after="0" w:line="240" w:lineRule="auto"/>
      </w:pPr>
    </w:p>
    <w:p w:rsidR="006E4952" w:rsidRDefault="006E4952" w:rsidP="0008693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План схема района расположения ОУ, пути движения транспортных средств и детей (учеников)</w:t>
      </w:r>
    </w:p>
    <w:p w:rsidR="006E4952" w:rsidRDefault="006E4952" w:rsidP="00086933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Маршрут с.Урынок – д.Быстра    до д.В-Замарайка</w:t>
      </w:r>
    </w:p>
    <w:p w:rsidR="006E4952" w:rsidRDefault="006E4952" w:rsidP="00086933">
      <w:pPr>
        <w:spacing w:after="0"/>
      </w:pPr>
    </w:p>
    <w:p w:rsidR="006E4952" w:rsidRDefault="006E4952" w:rsidP="00086933">
      <w:pPr>
        <w:tabs>
          <w:tab w:val="left" w:pos="4437"/>
        </w:tabs>
      </w:pPr>
      <w:r>
        <w:tab/>
      </w:r>
      <w:bookmarkStart w:id="0" w:name="_GoBack"/>
      <w:r w:rsidRPr="003940CF">
        <w:rPr>
          <w:noProof/>
        </w:rPr>
        <w:pict>
          <v:shape id="_x0000_i1026" type="#_x0000_t75" style="width:530.25pt;height:533.25pt;visibility:visible">
            <v:imagedata r:id="rId5" o:title=""/>
          </v:shape>
        </w:pict>
      </w:r>
      <w:bookmarkEnd w:id="0"/>
    </w:p>
    <w:p w:rsidR="006E4952" w:rsidRDefault="006E4952" w:rsidP="000869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Директор школы                    Калугина О.А.</w:t>
      </w:r>
    </w:p>
    <w:p w:rsidR="006E4952" w:rsidRDefault="006E4952" w:rsidP="00086933">
      <w:pPr>
        <w:tabs>
          <w:tab w:val="left" w:pos="4437"/>
        </w:tabs>
      </w:pPr>
    </w:p>
    <w:p w:rsidR="006E4952" w:rsidRPr="00086933" w:rsidRDefault="006E4952" w:rsidP="00086933">
      <w:pPr>
        <w:tabs>
          <w:tab w:val="left" w:pos="4437"/>
        </w:tabs>
      </w:pPr>
    </w:p>
    <w:sectPr w:rsidR="006E4952" w:rsidRPr="00086933" w:rsidSect="00086933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33"/>
    <w:rsid w:val="00086933"/>
    <w:rsid w:val="003940CF"/>
    <w:rsid w:val="00674257"/>
    <w:rsid w:val="006E4952"/>
    <w:rsid w:val="008116B7"/>
    <w:rsid w:val="0087779A"/>
    <w:rsid w:val="008E3D07"/>
    <w:rsid w:val="00B33742"/>
    <w:rsid w:val="00B412EA"/>
    <w:rsid w:val="00DD351C"/>
    <w:rsid w:val="00F2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131</Words>
  <Characters>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</dc:title>
  <dc:subject/>
  <dc:creator>user</dc:creator>
  <cp:keywords/>
  <dc:description/>
  <cp:lastModifiedBy>DNA7 X86</cp:lastModifiedBy>
  <cp:revision>2</cp:revision>
  <cp:lastPrinted>2019-02-07T09:02:00Z</cp:lastPrinted>
  <dcterms:created xsi:type="dcterms:W3CDTF">2020-11-30T08:00:00Z</dcterms:created>
  <dcterms:modified xsi:type="dcterms:W3CDTF">2020-11-30T08:00:00Z</dcterms:modified>
</cp:coreProperties>
</file>