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C" w:rsidRPr="000F22B1" w:rsidRDefault="00F7477C" w:rsidP="006C4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2B1">
        <w:rPr>
          <w:rFonts w:ascii="Times New Roman" w:hAnsi="Times New Roman" w:cs="Times New Roman"/>
          <w:b/>
          <w:sz w:val="40"/>
          <w:szCs w:val="40"/>
        </w:rPr>
        <w:t>Сведения о школьном автобусе</w:t>
      </w:r>
    </w:p>
    <w:p w:rsidR="00F7477C" w:rsidRDefault="00F7477C" w:rsidP="006C4A4F">
      <w:pPr>
        <w:rPr>
          <w:rFonts w:ascii="Times New Roman" w:hAnsi="Times New Roman" w:cs="Times New Roman"/>
          <w:sz w:val="24"/>
          <w:szCs w:val="24"/>
        </w:rPr>
      </w:pPr>
    </w:p>
    <w:p w:rsidR="00F7477C" w:rsidRDefault="00F7477C" w:rsidP="006C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 (фрахтовщик): Бюджетное общеобразовательное учреждение  Должанского района Орловской области  «Урыновская средняя общеобразовательная школа» </w:t>
      </w:r>
    </w:p>
    <w:tbl>
      <w:tblPr>
        <w:tblW w:w="1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1211"/>
        <w:gridCol w:w="1417"/>
        <w:gridCol w:w="1418"/>
        <w:gridCol w:w="1276"/>
        <w:gridCol w:w="1559"/>
        <w:gridCol w:w="1785"/>
        <w:gridCol w:w="1785"/>
        <w:gridCol w:w="1785"/>
      </w:tblGrid>
      <w:tr w:rsidR="00F7477C" w:rsidTr="00067E36">
        <w:tc>
          <w:tcPr>
            <w:tcW w:w="1081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211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1417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последнего технического осмотра</w:t>
            </w:r>
          </w:p>
        </w:tc>
        <w:tc>
          <w:tcPr>
            <w:tcW w:w="1418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водителя, телефон</w:t>
            </w:r>
          </w:p>
        </w:tc>
        <w:tc>
          <w:tcPr>
            <w:tcW w:w="1276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водительского удостоверения, разрешенные категории</w:t>
            </w:r>
          </w:p>
        </w:tc>
        <w:tc>
          <w:tcPr>
            <w:tcW w:w="1559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Водительский стаж в соответст-вующей категории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Оснащение спутниковой системой 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ГЛОНАСС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тахографа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сигнального маячка</w:t>
            </w:r>
          </w:p>
        </w:tc>
      </w:tr>
      <w:tr w:rsidR="00F7477C" w:rsidTr="00067E36">
        <w:tc>
          <w:tcPr>
            <w:tcW w:w="1081" w:type="dxa"/>
          </w:tcPr>
          <w:p w:rsidR="00F7477C" w:rsidRPr="00067E36" w:rsidRDefault="00F7477C" w:rsidP="000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</w:t>
            </w:r>
          </w:p>
          <w:p w:rsidR="00F7477C" w:rsidRPr="00067E36" w:rsidRDefault="00F7477C" w:rsidP="000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32053-70</w:t>
            </w:r>
          </w:p>
        </w:tc>
        <w:tc>
          <w:tcPr>
            <w:tcW w:w="1211" w:type="dxa"/>
          </w:tcPr>
          <w:p w:rsidR="00F7477C" w:rsidRPr="00067E36" w:rsidRDefault="00F7477C" w:rsidP="000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380 АК 57 </w:t>
            </w:r>
            <w:r w:rsidRPr="00067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</w:p>
          <w:p w:rsidR="00F7477C" w:rsidRPr="00067E36" w:rsidRDefault="00F7477C" w:rsidP="0006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4.08.2020</w:t>
            </w: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Николаевич,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89290596427</w:t>
            </w:r>
          </w:p>
        </w:tc>
        <w:tc>
          <w:tcPr>
            <w:tcW w:w="1276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5711 907760</w:t>
            </w:r>
          </w:p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В,Д</w:t>
            </w:r>
          </w:p>
        </w:tc>
        <w:tc>
          <w:tcPr>
            <w:tcW w:w="1559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 7</w:t>
            </w:r>
            <w:bookmarkStart w:id="0" w:name="_GoBack"/>
            <w:bookmarkEnd w:id="0"/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85" w:type="dxa"/>
          </w:tcPr>
          <w:p w:rsidR="00F7477C" w:rsidRPr="00067E36" w:rsidRDefault="00F7477C" w:rsidP="0006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7477C" w:rsidRDefault="00F7477C"/>
    <w:sectPr w:rsidR="00F7477C" w:rsidSect="00505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4F"/>
    <w:rsid w:val="00067E36"/>
    <w:rsid w:val="000F22B1"/>
    <w:rsid w:val="001B3175"/>
    <w:rsid w:val="002A6500"/>
    <w:rsid w:val="002D2FBC"/>
    <w:rsid w:val="00505B34"/>
    <w:rsid w:val="006C4A4F"/>
    <w:rsid w:val="00951556"/>
    <w:rsid w:val="00C004A6"/>
    <w:rsid w:val="00C16AB3"/>
    <w:rsid w:val="00C62529"/>
    <w:rsid w:val="00DC1B49"/>
    <w:rsid w:val="00DE2BF6"/>
    <w:rsid w:val="00E37099"/>
    <w:rsid w:val="00E479AD"/>
    <w:rsid w:val="00EA50D3"/>
    <w:rsid w:val="00F7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школьном автобусе</dc:title>
  <dc:subject/>
  <dc:creator>Urinokschool</dc:creator>
  <cp:keywords/>
  <dc:description/>
  <cp:lastModifiedBy>DNA7 X86</cp:lastModifiedBy>
  <cp:revision>2</cp:revision>
  <dcterms:created xsi:type="dcterms:W3CDTF">2021-02-03T09:57:00Z</dcterms:created>
  <dcterms:modified xsi:type="dcterms:W3CDTF">2021-02-03T09:57:00Z</dcterms:modified>
</cp:coreProperties>
</file>