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26" w:rsidRPr="00807724" w:rsidRDefault="00797826">
      <w:pPr>
        <w:rPr>
          <w:sz w:val="28"/>
          <w:szCs w:val="28"/>
        </w:rPr>
      </w:pPr>
      <w:r>
        <w:t xml:space="preserve">       </w:t>
      </w:r>
      <w:r w:rsidRPr="00807724">
        <w:rPr>
          <w:sz w:val="28"/>
          <w:szCs w:val="28"/>
        </w:rPr>
        <w:t xml:space="preserve">               </w:t>
      </w:r>
    </w:p>
    <w:tbl>
      <w:tblPr>
        <w:tblW w:w="0" w:type="auto"/>
        <w:tblLayout w:type="fixed"/>
        <w:tblLook w:val="0000"/>
      </w:tblPr>
      <w:tblGrid>
        <w:gridCol w:w="9555"/>
      </w:tblGrid>
      <w:tr w:rsidR="00797826" w:rsidRPr="00C3751A" w:rsidTr="00FD6B93">
        <w:trPr>
          <w:trHeight w:val="993"/>
        </w:trPr>
        <w:tc>
          <w:tcPr>
            <w:tcW w:w="95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7826" w:rsidRPr="00C3751A" w:rsidRDefault="00797826" w:rsidP="00FD6B93">
            <w:pPr>
              <w:ind w:left="-720" w:right="-5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333_1.jpg" style="position:absolute;left:0;text-align:left;margin-left:198.25pt;margin-top:-5.05pt;width:44.7pt;height:49.2pt;z-index:-251658240;visibility:visible" wrapcoords="-360 0 -360 21273 21600 21273 21600 0 -360 0">
                  <v:imagedata r:id="rId4" o:title=""/>
                  <w10:wrap type="tight"/>
                </v:shape>
              </w:pict>
            </w:r>
            <w:r w:rsidRPr="00C3751A">
              <w:rPr>
                <w:sz w:val="28"/>
                <w:szCs w:val="28"/>
              </w:rPr>
              <w:br w:type="page"/>
            </w:r>
            <w:r w:rsidRPr="00C3751A">
              <w:rPr>
                <w:sz w:val="28"/>
                <w:szCs w:val="28"/>
              </w:rPr>
              <w:br w:type="page"/>
            </w:r>
          </w:p>
          <w:p w:rsidR="00797826" w:rsidRPr="00C3751A" w:rsidRDefault="00797826" w:rsidP="00807724">
            <w:pPr>
              <w:ind w:right="-5"/>
              <w:rPr>
                <w:b/>
                <w:sz w:val="28"/>
                <w:szCs w:val="28"/>
              </w:rPr>
            </w:pPr>
          </w:p>
        </w:tc>
      </w:tr>
    </w:tbl>
    <w:p w:rsidR="00797826" w:rsidRPr="00807724" w:rsidRDefault="00797826" w:rsidP="002C7030">
      <w:pPr>
        <w:jc w:val="center"/>
        <w:rPr>
          <w:b/>
          <w:sz w:val="28"/>
          <w:szCs w:val="28"/>
        </w:rPr>
      </w:pPr>
      <w:r w:rsidRPr="00807724">
        <w:rPr>
          <w:b/>
          <w:sz w:val="28"/>
          <w:szCs w:val="28"/>
        </w:rPr>
        <w:t>Должанская районная организация Профсоюза</w:t>
      </w:r>
    </w:p>
    <w:p w:rsidR="00797826" w:rsidRPr="00807724" w:rsidRDefault="00797826" w:rsidP="002C7030">
      <w:pPr>
        <w:jc w:val="center"/>
        <w:rPr>
          <w:b/>
          <w:sz w:val="28"/>
          <w:szCs w:val="28"/>
        </w:rPr>
      </w:pPr>
      <w:r w:rsidRPr="00807724">
        <w:rPr>
          <w:b/>
          <w:sz w:val="28"/>
          <w:szCs w:val="28"/>
        </w:rPr>
        <w:t xml:space="preserve"> работников народного образования и науки РФ</w:t>
      </w:r>
    </w:p>
    <w:p w:rsidR="00797826" w:rsidRPr="00807724" w:rsidRDefault="00797826" w:rsidP="002C7030">
      <w:pPr>
        <w:jc w:val="center"/>
        <w:rPr>
          <w:b/>
          <w:sz w:val="28"/>
          <w:szCs w:val="28"/>
          <w:u w:val="single"/>
        </w:rPr>
      </w:pPr>
      <w:r w:rsidRPr="00807724">
        <w:rPr>
          <w:b/>
          <w:sz w:val="28"/>
          <w:szCs w:val="28"/>
          <w:u w:val="single"/>
        </w:rPr>
        <w:t>Социальный паспорт</w:t>
      </w:r>
    </w:p>
    <w:p w:rsidR="00797826" w:rsidRPr="00807724" w:rsidRDefault="00797826" w:rsidP="002C7030">
      <w:pPr>
        <w:jc w:val="center"/>
        <w:rPr>
          <w:b/>
          <w:sz w:val="28"/>
          <w:szCs w:val="28"/>
        </w:rPr>
      </w:pPr>
      <w:r w:rsidRPr="00807724">
        <w:rPr>
          <w:b/>
          <w:sz w:val="28"/>
          <w:szCs w:val="28"/>
        </w:rPr>
        <w:t xml:space="preserve">первичной профсоюзной организации  </w:t>
      </w:r>
    </w:p>
    <w:p w:rsidR="00797826" w:rsidRPr="00807724" w:rsidRDefault="00797826" w:rsidP="002C7030">
      <w:pPr>
        <w:jc w:val="center"/>
        <w:rPr>
          <w:b/>
          <w:sz w:val="28"/>
          <w:szCs w:val="28"/>
          <w:u w:val="single"/>
        </w:rPr>
      </w:pPr>
      <w:r w:rsidRPr="00807724">
        <w:rPr>
          <w:b/>
          <w:sz w:val="28"/>
          <w:szCs w:val="28"/>
          <w:u w:val="single"/>
        </w:rPr>
        <w:t xml:space="preserve">         _________БОУ «Урыновская сош» ___________  </w:t>
      </w:r>
    </w:p>
    <w:p w:rsidR="00797826" w:rsidRPr="00807724" w:rsidRDefault="00797826" w:rsidP="002C7030">
      <w:pPr>
        <w:jc w:val="center"/>
        <w:rPr>
          <w:b/>
          <w:sz w:val="28"/>
          <w:szCs w:val="28"/>
        </w:rPr>
      </w:pPr>
      <w:r w:rsidRPr="00807724">
        <w:rPr>
          <w:b/>
          <w:sz w:val="28"/>
          <w:szCs w:val="28"/>
        </w:rPr>
        <w:t>(наименование организации)</w:t>
      </w:r>
    </w:p>
    <w:p w:rsidR="00797826" w:rsidRPr="00807724" w:rsidRDefault="00797826" w:rsidP="002C7030">
      <w:pPr>
        <w:jc w:val="center"/>
        <w:rPr>
          <w:b/>
          <w:sz w:val="28"/>
          <w:szCs w:val="28"/>
        </w:rPr>
      </w:pPr>
      <w:r w:rsidRPr="00807724">
        <w:rPr>
          <w:b/>
          <w:sz w:val="28"/>
          <w:szCs w:val="28"/>
        </w:rPr>
        <w:t xml:space="preserve">на «01» января </w:t>
      </w:r>
      <w:r>
        <w:rPr>
          <w:b/>
          <w:sz w:val="28"/>
          <w:szCs w:val="28"/>
        </w:rPr>
        <w:t>2021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807724">
        <w:rPr>
          <w:b/>
          <w:sz w:val="28"/>
          <w:szCs w:val="28"/>
        </w:rPr>
        <w:t>г.</w:t>
      </w:r>
    </w:p>
    <w:p w:rsidR="00797826" w:rsidRPr="00807724" w:rsidRDefault="00797826" w:rsidP="002C7030">
      <w:pPr>
        <w:jc w:val="both"/>
        <w:rPr>
          <w:sz w:val="28"/>
          <w:szCs w:val="28"/>
        </w:rPr>
      </w:pPr>
      <w:r w:rsidRPr="00807724">
        <w:rPr>
          <w:sz w:val="28"/>
          <w:szCs w:val="28"/>
        </w:rPr>
        <w:t>Руководитель:  Калугина Оксана Александровна</w:t>
      </w:r>
    </w:p>
    <w:p w:rsidR="00797826" w:rsidRPr="00807724" w:rsidRDefault="00797826" w:rsidP="002C7030">
      <w:pPr>
        <w:jc w:val="both"/>
        <w:rPr>
          <w:b/>
          <w:sz w:val="28"/>
          <w:szCs w:val="28"/>
        </w:rPr>
      </w:pPr>
      <w:r w:rsidRPr="00807724">
        <w:rPr>
          <w:sz w:val="28"/>
          <w:szCs w:val="28"/>
        </w:rPr>
        <w:t>Председатель профкома: Смирнова Татьяна Владимировна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Всего работающих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30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пенсионеров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1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пенсионеров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Административно-управленческий аппарат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3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пенсионеров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Учебно-вспомогательный, обслуживающий персонал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1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пенсионеров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Количество женщин, работающих в учреждении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25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педагогов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14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Результаты аттестации педагогов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3</w:t>
            </w:r>
          </w:p>
        </w:tc>
      </w:tr>
      <w:tr w:rsidR="00797826" w:rsidRPr="00C3751A" w:rsidTr="00C3751A">
        <w:trPr>
          <w:trHeight w:val="320"/>
        </w:trPr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13</w:t>
            </w:r>
          </w:p>
        </w:tc>
      </w:tr>
      <w:tr w:rsidR="00797826" w:rsidRPr="00C3751A" w:rsidTr="00C3751A">
        <w:trPr>
          <w:trHeight w:val="220"/>
        </w:trPr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Число работающих, имеющих отраслевые знаки отличия, награды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«Заслуженный учитель РФ»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Нагрудный знак «Почётный работник…»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Почётная грамота министерства образования и науки РФ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1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Профсоюзные награды федерального уровня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Нагрудный знак «Отличник народного просвещения»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Звание «Ветеран труда»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1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Педагогические работники, имеющие образование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Высшее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9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7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Среднее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Обучаются заочно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Стаж работы педагогических работников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До 2 лет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От 2 до 5 лет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От 5 до 10 лет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2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От 10 до 20 лет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5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Свыше 20 лет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9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Учебная нагрузка педагогических работников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Менее ставки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Ставка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Более ставки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14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Количество работников, получающих заработную плату на уровне МРОТ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Работники, получающие досрочную трудовую пенсию в связи с педагогической деятельностью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9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Педагогические работники, воспользовавшиеся правом на получение на получение длительного отпуска сроком до одного года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Состав семьи, семейное положение работников отрасли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Замужем/женат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21/5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Не замужем/холост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6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Многодетные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1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Неполная семья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5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2 и более членов семьи работают в отрасли образования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Имеют детей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До 3 лет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2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До 7 лет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2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Школьники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13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Студенты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1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Работники отрасли проживающие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В собственном жилье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30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Арендованное жилье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Состоят на учете для улучшения жилищных условий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Участники программы «Молодой семье-доступное жилье»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Работники отрасли, состоящие на диспансерном учете по различным заболеваниям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Возраст работников образовательных учреждений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До 20 лет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педагогов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От 20 до 30 лет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5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педагогов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2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От 30 до 40 лет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5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педагогов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2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От 40 до 50 лет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10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педагогов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6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От 50 до 55 лет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6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педагогов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1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От 55 до 60 лет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3</w:t>
            </w:r>
          </w:p>
        </w:tc>
      </w:tr>
      <w:tr w:rsidR="00797826" w:rsidRPr="00C3751A" w:rsidTr="00C3751A"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педагогов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1</w:t>
            </w:r>
          </w:p>
        </w:tc>
      </w:tr>
      <w:tr w:rsidR="00797826" w:rsidRPr="00C3751A" w:rsidTr="00C3751A">
        <w:trPr>
          <w:trHeight w:val="310"/>
        </w:trPr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Старше 60 лет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  <w:tr w:rsidR="00797826" w:rsidRPr="00C3751A" w:rsidTr="00C3751A">
        <w:trPr>
          <w:trHeight w:val="230"/>
        </w:trPr>
        <w:tc>
          <w:tcPr>
            <w:tcW w:w="7621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Из них педагогов</w:t>
            </w:r>
          </w:p>
        </w:tc>
        <w:tc>
          <w:tcPr>
            <w:tcW w:w="1950" w:type="dxa"/>
          </w:tcPr>
          <w:p w:rsidR="00797826" w:rsidRPr="00C3751A" w:rsidRDefault="00797826" w:rsidP="00C3751A">
            <w:pPr>
              <w:spacing w:after="0" w:line="240" w:lineRule="auto"/>
              <w:rPr>
                <w:sz w:val="28"/>
                <w:szCs w:val="28"/>
              </w:rPr>
            </w:pPr>
            <w:r w:rsidRPr="00C3751A">
              <w:rPr>
                <w:sz w:val="28"/>
                <w:szCs w:val="28"/>
              </w:rPr>
              <w:t>-</w:t>
            </w:r>
          </w:p>
        </w:tc>
      </w:tr>
    </w:tbl>
    <w:p w:rsidR="00797826" w:rsidRPr="00807724" w:rsidRDefault="00797826">
      <w:pPr>
        <w:rPr>
          <w:sz w:val="28"/>
          <w:szCs w:val="28"/>
        </w:rPr>
      </w:pPr>
    </w:p>
    <w:p w:rsidR="00797826" w:rsidRPr="00807724" w:rsidRDefault="00797826">
      <w:pPr>
        <w:rPr>
          <w:sz w:val="28"/>
          <w:szCs w:val="28"/>
        </w:rPr>
      </w:pPr>
      <w:r w:rsidRPr="00807724">
        <w:rPr>
          <w:sz w:val="28"/>
          <w:szCs w:val="28"/>
        </w:rPr>
        <w:t>Председатель первичной организации:        Смирнова Татьяна Владимировна</w:t>
      </w:r>
    </w:p>
    <w:sectPr w:rsidR="00797826" w:rsidRPr="00807724" w:rsidSect="008F6CF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EE2"/>
    <w:rsid w:val="00173D9D"/>
    <w:rsid w:val="00236D4E"/>
    <w:rsid w:val="002C7030"/>
    <w:rsid w:val="0031433C"/>
    <w:rsid w:val="003215B2"/>
    <w:rsid w:val="00343EB8"/>
    <w:rsid w:val="00366572"/>
    <w:rsid w:val="0041699C"/>
    <w:rsid w:val="00446682"/>
    <w:rsid w:val="0050767C"/>
    <w:rsid w:val="00550EE2"/>
    <w:rsid w:val="005C16F0"/>
    <w:rsid w:val="00636502"/>
    <w:rsid w:val="007072EC"/>
    <w:rsid w:val="00712A06"/>
    <w:rsid w:val="00797826"/>
    <w:rsid w:val="00807724"/>
    <w:rsid w:val="00836476"/>
    <w:rsid w:val="008F6CF8"/>
    <w:rsid w:val="009059B8"/>
    <w:rsid w:val="009433D6"/>
    <w:rsid w:val="009A3EC4"/>
    <w:rsid w:val="009A4133"/>
    <w:rsid w:val="00A54E0D"/>
    <w:rsid w:val="00BA28E5"/>
    <w:rsid w:val="00C00939"/>
    <w:rsid w:val="00C3751A"/>
    <w:rsid w:val="00D35623"/>
    <w:rsid w:val="00E04F89"/>
    <w:rsid w:val="00E417AD"/>
    <w:rsid w:val="00E94C54"/>
    <w:rsid w:val="00FD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0E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387</Words>
  <Characters>2209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ххх</dc:creator>
  <cp:keywords/>
  <dc:description/>
  <cp:lastModifiedBy>DNA7 X86</cp:lastModifiedBy>
  <cp:revision>2</cp:revision>
  <cp:lastPrinted>2017-01-29T18:08:00Z</cp:lastPrinted>
  <dcterms:created xsi:type="dcterms:W3CDTF">2022-01-21T07:17:00Z</dcterms:created>
  <dcterms:modified xsi:type="dcterms:W3CDTF">2022-01-21T07:17:00Z</dcterms:modified>
</cp:coreProperties>
</file>