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5E" w:rsidRPr="00B4397A" w:rsidRDefault="00F9195E" w:rsidP="00B4397A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hAnsi="Times New Roman"/>
          <w:b/>
          <w:bCs/>
          <w:color w:val="00B050"/>
          <w:sz w:val="28"/>
          <w:szCs w:val="28"/>
          <w:lang w:eastAsia="ru-RU"/>
        </w:rPr>
      </w:pPr>
      <w:r w:rsidRPr="00B4397A">
        <w:rPr>
          <w:rFonts w:ascii="Times New Roman" w:hAnsi="Times New Roman"/>
          <w:b/>
          <w:bCs/>
          <w:color w:val="00B050"/>
          <w:sz w:val="28"/>
          <w:szCs w:val="28"/>
          <w:lang w:eastAsia="ru-RU"/>
        </w:rPr>
        <w:t>СОВЕТЫ ОБУЧАЮЩИМСЯ!!!</w:t>
      </w:r>
    </w:p>
    <w:p w:rsidR="00F9195E" w:rsidRDefault="00F9195E" w:rsidP="00D83D0F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9195E" w:rsidRDefault="00F9195E" w:rsidP="00B4397A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027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Как правильно учить стихи</w:t>
      </w:r>
    </w:p>
    <w:p w:rsidR="00F9195E" w:rsidRPr="006027A3" w:rsidRDefault="00F9195E" w:rsidP="00D83D0F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9195E" w:rsidRPr="006027A3" w:rsidRDefault="00F9195E" w:rsidP="00D83D0F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7A3">
        <w:rPr>
          <w:rFonts w:ascii="Times New Roman" w:hAnsi="Times New Roman"/>
          <w:color w:val="000000"/>
          <w:sz w:val="28"/>
          <w:szCs w:val="28"/>
          <w:lang w:eastAsia="ru-RU"/>
        </w:rPr>
        <w:t>Учить стихотворения – не всегда самое любимое занятие для школьников. Но, зная некоторые правила, вы сможете даже в рекордно короткое время выучить довольно большое поэтическое произведение.</w:t>
      </w:r>
    </w:p>
    <w:p w:rsidR="00F9195E" w:rsidRDefault="00F9195E" w:rsidP="00D83D0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15FA">
        <w:rPr>
          <w:rFonts w:ascii="Times New Roman" w:hAnsi="Times New Roman"/>
          <w:color w:val="000000"/>
          <w:sz w:val="28"/>
          <w:szCs w:val="28"/>
          <w:lang w:eastAsia="ru-RU"/>
        </w:rPr>
        <w:pict>
          <v:rect id="_x0000_i1025" style="width:0;height:0" o:hralign="center" o:hrstd="t" o:hrnoshade="t" o:hr="t" fillcolor="#555" stroked="f"/>
        </w:pict>
      </w:r>
      <w:r w:rsidRPr="006027A3">
        <w:rPr>
          <w:rFonts w:ascii="Times New Roman" w:hAnsi="Times New Roman"/>
          <w:color w:val="000000"/>
          <w:sz w:val="28"/>
          <w:szCs w:val="28"/>
          <w:lang w:eastAsia="ru-RU"/>
        </w:rPr>
        <w:t>Рассмотрим для начала, как правильно следует учить стихи.</w:t>
      </w:r>
    </w:p>
    <w:p w:rsidR="00F9195E" w:rsidRPr="006027A3" w:rsidRDefault="00F9195E" w:rsidP="00D83D0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7A3">
        <w:rPr>
          <w:rFonts w:ascii="Times New Roman" w:hAnsi="Times New Roman"/>
          <w:color w:val="000000"/>
          <w:sz w:val="28"/>
          <w:szCs w:val="28"/>
          <w:lang w:eastAsia="ru-RU"/>
        </w:rPr>
        <w:t>Предлагаемый способ считается классическим и позволяет запоминать стихотворения надолго, что непременно пригодится в дальнейшем, например, при написании сочинения.</w:t>
      </w:r>
    </w:p>
    <w:p w:rsidR="00F9195E" w:rsidRPr="006027A3" w:rsidRDefault="00F9195E" w:rsidP="00D83D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7A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6027A3">
        <w:rPr>
          <w:rFonts w:ascii="Times New Roman" w:hAnsi="Times New Roman"/>
          <w:color w:val="000000"/>
          <w:sz w:val="28"/>
          <w:szCs w:val="28"/>
          <w:lang w:eastAsia="ru-RU"/>
        </w:rPr>
        <w:t> Учить стихотворение следует начать заранее, когда в запасе есть дня 2-3.</w:t>
      </w:r>
    </w:p>
    <w:p w:rsidR="00F9195E" w:rsidRPr="006027A3" w:rsidRDefault="00F9195E" w:rsidP="00D83D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7A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6027A3">
        <w:rPr>
          <w:rFonts w:ascii="Times New Roman" w:hAnsi="Times New Roman"/>
          <w:color w:val="000000"/>
          <w:sz w:val="28"/>
          <w:szCs w:val="28"/>
          <w:lang w:eastAsia="ru-RU"/>
        </w:rPr>
        <w:t> Для начала прочитайте все стихотворение вслух и желательно не один раз.</w:t>
      </w:r>
    </w:p>
    <w:p w:rsidR="00F9195E" w:rsidRPr="006027A3" w:rsidRDefault="00F9195E" w:rsidP="00D83D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7A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6027A3">
        <w:rPr>
          <w:rFonts w:ascii="Times New Roman" w:hAnsi="Times New Roman"/>
          <w:color w:val="000000"/>
          <w:sz w:val="28"/>
          <w:szCs w:val="28"/>
          <w:lang w:eastAsia="ru-RU"/>
        </w:rPr>
        <w:t> Мысленно нарисуйте себе картину описываемых в произведении событий. В любом стихотворении, даже в описании пейзажа, есть сюжет. Если есть способности к рисованию, можно даже набросать эскиз.</w:t>
      </w:r>
    </w:p>
    <w:p w:rsidR="00F9195E" w:rsidRPr="006027A3" w:rsidRDefault="00F9195E" w:rsidP="00D83D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7A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6027A3">
        <w:rPr>
          <w:rFonts w:ascii="Times New Roman" w:hAnsi="Times New Roman"/>
          <w:color w:val="000000"/>
          <w:sz w:val="28"/>
          <w:szCs w:val="28"/>
          <w:lang w:eastAsia="ru-RU"/>
        </w:rPr>
        <w:t> Выделите главных героев стихотворения, проникнетесь теми чувствами, которые старается передать поэт.</w:t>
      </w:r>
    </w:p>
    <w:p w:rsidR="00F9195E" w:rsidRPr="006027A3" w:rsidRDefault="00F9195E" w:rsidP="00D83D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7A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Pr="006027A3">
        <w:rPr>
          <w:rFonts w:ascii="Times New Roman" w:hAnsi="Times New Roman"/>
          <w:color w:val="000000"/>
          <w:sz w:val="28"/>
          <w:szCs w:val="28"/>
          <w:lang w:eastAsia="ru-RU"/>
        </w:rPr>
        <w:t> Перепишите стихотворение. Так вы задействуете еще один вид памяти.</w:t>
      </w:r>
    </w:p>
    <w:p w:rsidR="00F9195E" w:rsidRPr="006027A3" w:rsidRDefault="00F9195E" w:rsidP="00D83D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7A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Pr="006027A3">
        <w:rPr>
          <w:rFonts w:ascii="Times New Roman" w:hAnsi="Times New Roman"/>
          <w:color w:val="000000"/>
          <w:sz w:val="28"/>
          <w:szCs w:val="28"/>
          <w:lang w:eastAsia="ru-RU"/>
        </w:rPr>
        <w:t> Прочитайте стихотворение еще раз вслух, но медленно, мысленно представляя себе героев и события и акцентируя внимания на словах, их форме и времени.</w:t>
      </w:r>
    </w:p>
    <w:p w:rsidR="00F9195E" w:rsidRPr="006027A3" w:rsidRDefault="00F9195E" w:rsidP="00D83D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7A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</w:t>
      </w:r>
      <w:r w:rsidRPr="006027A3">
        <w:rPr>
          <w:rFonts w:ascii="Times New Roman" w:hAnsi="Times New Roman"/>
          <w:color w:val="000000"/>
          <w:sz w:val="28"/>
          <w:szCs w:val="28"/>
          <w:lang w:eastAsia="ru-RU"/>
        </w:rPr>
        <w:t> Теперь переходим непосредственно к заучиванию. Читаете первую строчку несколько раз и запоминаете. Потом к первой добавляете вторую строку. Запоминаете уже две. Так, постепенно, заучиваете все стихотворение, каждый раз добавляя по одной строке.</w:t>
      </w:r>
    </w:p>
    <w:p w:rsidR="00F9195E" w:rsidRPr="006027A3" w:rsidRDefault="00F9195E" w:rsidP="00D83D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7A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</w:t>
      </w:r>
      <w:r w:rsidRPr="006027A3">
        <w:rPr>
          <w:rFonts w:ascii="Times New Roman" w:hAnsi="Times New Roman"/>
          <w:color w:val="000000"/>
          <w:sz w:val="28"/>
          <w:szCs w:val="28"/>
          <w:lang w:eastAsia="ru-RU"/>
        </w:rPr>
        <w:t> Напишите шпаргалку, в которой будут обозначены первые слова каждой строфы.</w:t>
      </w:r>
    </w:p>
    <w:p w:rsidR="00F9195E" w:rsidRDefault="00F9195E" w:rsidP="00D83D0F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027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Как выучить стих быстро наизусть</w:t>
      </w:r>
    </w:p>
    <w:p w:rsidR="00F9195E" w:rsidRPr="006027A3" w:rsidRDefault="00F9195E" w:rsidP="00D83D0F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9195E" w:rsidRPr="006027A3" w:rsidRDefault="00F9195E" w:rsidP="00D83D0F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7A3">
        <w:rPr>
          <w:rFonts w:ascii="Times New Roman" w:hAnsi="Times New Roman"/>
          <w:color w:val="000000"/>
          <w:sz w:val="28"/>
          <w:szCs w:val="28"/>
          <w:lang w:eastAsia="ru-RU"/>
        </w:rPr>
        <w:t>Бывает, что требуется срочно выучить стихотворение. Конечно, за 5 минут вы его не осилите, если память не натренирована. Но за относительно короткий промежуток времени запомнить несколько рифмованных строк не сложно.</w:t>
      </w:r>
    </w:p>
    <w:p w:rsidR="00F9195E" w:rsidRPr="00D83D0F" w:rsidRDefault="00F9195E" w:rsidP="00D83D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83D0F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Советы:</w:t>
      </w:r>
    </w:p>
    <w:p w:rsidR="00F9195E" w:rsidRPr="006027A3" w:rsidRDefault="00F9195E" w:rsidP="00D83D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6027A3">
        <w:rPr>
          <w:rFonts w:ascii="Times New Roman" w:hAnsi="Times New Roman"/>
          <w:color w:val="000000"/>
          <w:sz w:val="28"/>
          <w:szCs w:val="28"/>
          <w:lang w:eastAsia="ru-RU"/>
        </w:rPr>
        <w:t>Задействуйте сразу все виды памяти. Прочитайте стихотворение несколько раз вслух, перепишите его, запишите на диктофон и слушайте, пока не надоест. Этот прием работает, если нужно заучить и стихотворение на английском, смысл которого вы не улавливаете.</w:t>
      </w:r>
    </w:p>
    <w:p w:rsidR="00F9195E" w:rsidRPr="006027A3" w:rsidRDefault="00F9195E" w:rsidP="00D83D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6027A3">
        <w:rPr>
          <w:rFonts w:ascii="Times New Roman" w:hAnsi="Times New Roman"/>
          <w:color w:val="000000"/>
          <w:sz w:val="28"/>
          <w:szCs w:val="28"/>
          <w:lang w:eastAsia="ru-RU"/>
        </w:rPr>
        <w:t>Разбейте стих на циклы по две строки и запоминайте их поочередно.</w:t>
      </w:r>
    </w:p>
    <w:p w:rsidR="00F9195E" w:rsidRPr="006027A3" w:rsidRDefault="00F9195E" w:rsidP="00D83D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6027A3">
        <w:rPr>
          <w:rFonts w:ascii="Times New Roman" w:hAnsi="Times New Roman"/>
          <w:color w:val="000000"/>
          <w:sz w:val="28"/>
          <w:szCs w:val="28"/>
          <w:lang w:eastAsia="ru-RU"/>
        </w:rPr>
        <w:t> Повторяйте запомненные строки через короткие промежутки времени. Не важно, если вы пропустите несколько строк. Восстановите пробелы позже, прочитав стих еще раз. И продолжайте эти действия, пока не выучите все стихотворение.</w:t>
      </w:r>
    </w:p>
    <w:p w:rsidR="00F9195E" w:rsidRDefault="00F9195E" w:rsidP="00D83D0F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9195E" w:rsidRDefault="00F9195E" w:rsidP="00D83D0F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9195E" w:rsidRDefault="00F9195E" w:rsidP="00D83D0F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027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Как выучить очень большое стихотворение</w:t>
      </w:r>
    </w:p>
    <w:p w:rsidR="00F9195E" w:rsidRPr="006027A3" w:rsidRDefault="00F9195E" w:rsidP="00D83D0F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9195E" w:rsidRPr="006027A3" w:rsidRDefault="00F9195E" w:rsidP="00D83D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7A3">
        <w:rPr>
          <w:rFonts w:ascii="Times New Roman" w:hAnsi="Times New Roman"/>
          <w:color w:val="000000"/>
          <w:sz w:val="28"/>
          <w:szCs w:val="28"/>
          <w:lang w:eastAsia="ru-RU"/>
        </w:rPr>
        <w:t>- Любые стихотворения, а тем более объемные, лучше учить перед сном. Прочитайте стихотворение вслух перед сном несколько раз. Чем больше, тем лучше.</w:t>
      </w:r>
    </w:p>
    <w:p w:rsidR="00F9195E" w:rsidRPr="006027A3" w:rsidRDefault="00F9195E" w:rsidP="00D83D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7A3">
        <w:rPr>
          <w:rFonts w:ascii="Times New Roman" w:hAnsi="Times New Roman"/>
          <w:color w:val="000000"/>
          <w:sz w:val="28"/>
          <w:szCs w:val="28"/>
          <w:lang w:eastAsia="ru-RU"/>
        </w:rPr>
        <w:t> - Выпишите первые слова каждой строки. Теперь попробуйте рассказать стихотворение. Постепенно убирайте слова-подсказки. Например, сначала оставьте только первые слова каждой второй строки, затем – каждой четвертой и так далее.</w:t>
      </w:r>
    </w:p>
    <w:p w:rsidR="00F9195E" w:rsidRPr="006027A3" w:rsidRDefault="00F9195E" w:rsidP="00D83D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7A3">
        <w:rPr>
          <w:rFonts w:ascii="Times New Roman" w:hAnsi="Times New Roman"/>
          <w:color w:val="000000"/>
          <w:sz w:val="28"/>
          <w:szCs w:val="28"/>
          <w:lang w:eastAsia="ru-RU"/>
        </w:rPr>
        <w:t> - Учите вслух! Не шепотом, не про себя, не бормоча, а именно вслух, громко и сразу с выражением.</w:t>
      </w:r>
    </w:p>
    <w:p w:rsidR="00F9195E" w:rsidRPr="006027A3" w:rsidRDefault="00F9195E" w:rsidP="00D83D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195E" w:rsidRDefault="00F9195E" w:rsidP="00D83D0F">
      <w:pPr>
        <w:spacing w:after="0" w:line="240" w:lineRule="auto"/>
        <w:contextualSpacing/>
        <w:jc w:val="both"/>
      </w:pPr>
    </w:p>
    <w:sectPr w:rsidR="00F9195E" w:rsidSect="00F7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62A4E"/>
    <w:multiLevelType w:val="multilevel"/>
    <w:tmpl w:val="6390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7A3"/>
    <w:rsid w:val="004C5A34"/>
    <w:rsid w:val="006027A3"/>
    <w:rsid w:val="00976816"/>
    <w:rsid w:val="009E1B78"/>
    <w:rsid w:val="00A34138"/>
    <w:rsid w:val="00B4397A"/>
    <w:rsid w:val="00D83D0F"/>
    <w:rsid w:val="00E550ED"/>
    <w:rsid w:val="00F715FA"/>
    <w:rsid w:val="00F9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5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416</Words>
  <Characters>2375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СОВЕТЫ ОБУЧАЮЩИМСЯ</dc:title>
  <dc:subject/>
  <dc:creator>Учитель</dc:creator>
  <cp:keywords/>
  <dc:description/>
  <cp:lastModifiedBy>DNA7 X86</cp:lastModifiedBy>
  <cp:revision>2</cp:revision>
  <dcterms:created xsi:type="dcterms:W3CDTF">2022-05-27T09:11:00Z</dcterms:created>
  <dcterms:modified xsi:type="dcterms:W3CDTF">2022-05-27T09:11:00Z</dcterms:modified>
</cp:coreProperties>
</file>